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2"/>
        <w:gridCol w:w="3169"/>
        <w:gridCol w:w="1667"/>
        <w:gridCol w:w="2710"/>
      </w:tblGrid>
      <w:tr w:rsidR="009272BC" w:rsidRPr="00FC0232" w14:paraId="02E91CF6" w14:textId="77777777" w:rsidTr="00FC0232">
        <w:trPr>
          <w:trHeight w:val="466"/>
        </w:trPr>
        <w:tc>
          <w:tcPr>
            <w:tcW w:w="2252" w:type="dxa"/>
            <w:vAlign w:val="center"/>
          </w:tcPr>
          <w:p w14:paraId="46495F99" w14:textId="77777777" w:rsidR="009272BC" w:rsidRPr="00FC0232" w:rsidRDefault="009272BC" w:rsidP="00D66D48">
            <w:pPr>
              <w:tabs>
                <w:tab w:val="left" w:pos="-1440"/>
              </w:tabs>
              <w:ind w:left="2880" w:hanging="2880"/>
              <w:rPr>
                <w:rFonts w:ascii="Tahoma" w:hAnsi="Tahoma" w:cs="Tahoma"/>
                <w:color w:val="7F7F7F"/>
                <w:sz w:val="22"/>
                <w:szCs w:val="22"/>
              </w:rPr>
            </w:pPr>
            <w:r w:rsidRPr="00FC0232">
              <w:rPr>
                <w:rFonts w:ascii="Tahoma" w:hAnsi="Tahoma" w:cs="Tahoma"/>
                <w:color w:val="7F7F7F"/>
                <w:sz w:val="22"/>
                <w:szCs w:val="22"/>
              </w:rPr>
              <w:t>Company Name:</w:t>
            </w:r>
            <w:r w:rsidRPr="00FC0232">
              <w:rPr>
                <w:rFonts w:ascii="Tahoma" w:hAnsi="Tahoma" w:cs="Tahoma"/>
                <w:color w:val="7F7F7F"/>
                <w:sz w:val="22"/>
                <w:szCs w:val="22"/>
              </w:rPr>
              <w:tab/>
            </w:r>
            <w:r w:rsidRPr="00FC0232">
              <w:rPr>
                <w:rFonts w:ascii="Tahoma" w:hAnsi="Tahoma" w:cs="Tahoma"/>
                <w:color w:val="7F7F7F"/>
                <w:sz w:val="22"/>
                <w:szCs w:val="22"/>
              </w:rPr>
              <w:tab/>
            </w:r>
          </w:p>
        </w:tc>
        <w:tc>
          <w:tcPr>
            <w:tcW w:w="7546" w:type="dxa"/>
            <w:gridSpan w:val="3"/>
            <w:vAlign w:val="center"/>
          </w:tcPr>
          <w:p w14:paraId="07E54DDF" w14:textId="77777777" w:rsidR="009272BC" w:rsidRPr="00FC0232" w:rsidRDefault="009272BC" w:rsidP="00D66D48">
            <w:pPr>
              <w:tabs>
                <w:tab w:val="left" w:pos="-1440"/>
              </w:tabs>
              <w:rPr>
                <w:rFonts w:ascii="Tahoma" w:hAnsi="Tahoma" w:cs="Tahoma"/>
                <w:color w:val="7F7F7F"/>
                <w:sz w:val="22"/>
                <w:szCs w:val="22"/>
              </w:rPr>
            </w:pPr>
          </w:p>
        </w:tc>
      </w:tr>
      <w:tr w:rsidR="00FC0232" w:rsidRPr="00FC0232" w14:paraId="0E49AA63" w14:textId="77777777" w:rsidTr="00FC0232">
        <w:trPr>
          <w:trHeight w:val="466"/>
        </w:trPr>
        <w:tc>
          <w:tcPr>
            <w:tcW w:w="2252" w:type="dxa"/>
            <w:vAlign w:val="center"/>
          </w:tcPr>
          <w:p w14:paraId="3D7A5284" w14:textId="05874E43" w:rsidR="00FC0232" w:rsidRPr="00FC0232" w:rsidRDefault="00FC0232" w:rsidP="00187EED">
            <w:pPr>
              <w:tabs>
                <w:tab w:val="left" w:pos="-1440"/>
              </w:tabs>
              <w:ind w:left="2880" w:hanging="2880"/>
              <w:rPr>
                <w:rFonts w:ascii="Tahoma" w:hAnsi="Tahoma" w:cs="Tahoma"/>
                <w:color w:val="7F7F7F"/>
                <w:sz w:val="22"/>
                <w:szCs w:val="22"/>
              </w:rPr>
            </w:pPr>
            <w:r w:rsidRPr="00FC0232">
              <w:rPr>
                <w:rFonts w:ascii="Tahoma" w:hAnsi="Tahoma" w:cs="Tahoma"/>
                <w:color w:val="7F7F7F"/>
                <w:sz w:val="22"/>
                <w:szCs w:val="22"/>
              </w:rPr>
              <w:t>Contact Name:</w:t>
            </w:r>
          </w:p>
        </w:tc>
        <w:tc>
          <w:tcPr>
            <w:tcW w:w="7546" w:type="dxa"/>
            <w:gridSpan w:val="3"/>
            <w:vAlign w:val="center"/>
          </w:tcPr>
          <w:p w14:paraId="18BC63B4" w14:textId="77777777" w:rsidR="00FC0232" w:rsidRPr="00FC0232" w:rsidRDefault="00FC0232" w:rsidP="00187EED">
            <w:pPr>
              <w:tabs>
                <w:tab w:val="left" w:pos="-1440"/>
              </w:tabs>
              <w:spacing w:after="30"/>
              <w:rPr>
                <w:rFonts w:ascii="Tahoma" w:hAnsi="Tahoma" w:cs="Tahoma"/>
                <w:color w:val="7F7F7F"/>
                <w:sz w:val="22"/>
                <w:szCs w:val="22"/>
              </w:rPr>
            </w:pPr>
          </w:p>
        </w:tc>
      </w:tr>
      <w:tr w:rsidR="00FC0232" w:rsidRPr="00FC0232" w14:paraId="27DE4ED9" w14:textId="77777777" w:rsidTr="00FC0232">
        <w:trPr>
          <w:trHeight w:val="466"/>
        </w:trPr>
        <w:tc>
          <w:tcPr>
            <w:tcW w:w="2252" w:type="dxa"/>
            <w:vMerge w:val="restart"/>
            <w:vAlign w:val="center"/>
          </w:tcPr>
          <w:p w14:paraId="4408BEA4" w14:textId="77777777" w:rsidR="00FC0232" w:rsidRPr="00FC0232" w:rsidRDefault="00FC0232" w:rsidP="00FC0232">
            <w:pPr>
              <w:tabs>
                <w:tab w:val="left" w:pos="-1440"/>
              </w:tabs>
              <w:ind w:left="2880" w:hanging="2880"/>
              <w:rPr>
                <w:rFonts w:ascii="Tahoma" w:hAnsi="Tahoma" w:cs="Tahoma"/>
                <w:color w:val="7F7F7F"/>
                <w:sz w:val="22"/>
                <w:szCs w:val="22"/>
              </w:rPr>
            </w:pPr>
            <w:r w:rsidRPr="00FC0232">
              <w:rPr>
                <w:rFonts w:ascii="Tahoma" w:hAnsi="Tahoma" w:cs="Tahoma"/>
                <w:color w:val="7F7F7F"/>
                <w:sz w:val="22"/>
                <w:szCs w:val="22"/>
              </w:rPr>
              <w:t>Address:</w:t>
            </w:r>
            <w:r w:rsidRPr="00FC0232">
              <w:rPr>
                <w:rFonts w:ascii="Tahoma" w:hAnsi="Tahoma" w:cs="Tahoma"/>
                <w:color w:val="7F7F7F"/>
                <w:sz w:val="22"/>
                <w:szCs w:val="22"/>
              </w:rPr>
              <w:tab/>
            </w:r>
            <w:r w:rsidRPr="00FC0232">
              <w:rPr>
                <w:rFonts w:ascii="Tahoma" w:hAnsi="Tahoma" w:cs="Tahoma"/>
                <w:color w:val="7F7F7F"/>
                <w:sz w:val="22"/>
                <w:szCs w:val="22"/>
              </w:rPr>
              <w:tab/>
            </w:r>
            <w:r w:rsidRPr="00FC0232">
              <w:rPr>
                <w:rFonts w:ascii="Tahoma" w:hAnsi="Tahoma" w:cs="Tahoma"/>
                <w:color w:val="7F7F7F"/>
                <w:sz w:val="22"/>
                <w:szCs w:val="22"/>
              </w:rPr>
              <w:tab/>
            </w:r>
            <w:r w:rsidRPr="00FC0232">
              <w:rPr>
                <w:rFonts w:ascii="Tahoma" w:hAnsi="Tahoma" w:cs="Tahoma"/>
                <w:color w:val="7F7F7F"/>
                <w:sz w:val="22"/>
                <w:szCs w:val="22"/>
              </w:rPr>
              <w:tab/>
            </w:r>
          </w:p>
        </w:tc>
        <w:tc>
          <w:tcPr>
            <w:tcW w:w="7546" w:type="dxa"/>
            <w:gridSpan w:val="3"/>
            <w:vAlign w:val="center"/>
          </w:tcPr>
          <w:p w14:paraId="1E86790B" w14:textId="77777777" w:rsidR="00FC0232" w:rsidRPr="00FC0232" w:rsidRDefault="00FC0232" w:rsidP="00FC0232">
            <w:pPr>
              <w:tabs>
                <w:tab w:val="left" w:pos="-1440"/>
              </w:tabs>
              <w:rPr>
                <w:rFonts w:ascii="Tahoma" w:hAnsi="Tahoma" w:cs="Tahoma"/>
                <w:color w:val="7F7F7F"/>
                <w:sz w:val="22"/>
                <w:szCs w:val="22"/>
              </w:rPr>
            </w:pPr>
          </w:p>
        </w:tc>
      </w:tr>
      <w:tr w:rsidR="00FC0232" w:rsidRPr="00FC0232" w14:paraId="350BDCFA" w14:textId="77777777" w:rsidTr="00FC0232">
        <w:trPr>
          <w:trHeight w:val="466"/>
        </w:trPr>
        <w:tc>
          <w:tcPr>
            <w:tcW w:w="2252" w:type="dxa"/>
            <w:vMerge/>
            <w:vAlign w:val="center"/>
          </w:tcPr>
          <w:p w14:paraId="1683A8FC" w14:textId="77777777" w:rsidR="00FC0232" w:rsidRPr="00FC0232" w:rsidRDefault="00FC0232" w:rsidP="00FC0232">
            <w:pPr>
              <w:tabs>
                <w:tab w:val="left" w:pos="-1440"/>
              </w:tabs>
              <w:ind w:left="2880" w:hanging="2880"/>
              <w:rPr>
                <w:rFonts w:ascii="Tahoma" w:hAnsi="Tahoma" w:cs="Tahoma"/>
                <w:color w:val="7F7F7F"/>
                <w:sz w:val="22"/>
                <w:szCs w:val="22"/>
              </w:rPr>
            </w:pPr>
          </w:p>
        </w:tc>
        <w:tc>
          <w:tcPr>
            <w:tcW w:w="7546" w:type="dxa"/>
            <w:gridSpan w:val="3"/>
            <w:vAlign w:val="center"/>
          </w:tcPr>
          <w:p w14:paraId="53F69055" w14:textId="77777777" w:rsidR="00FC0232" w:rsidRPr="00FC0232" w:rsidRDefault="00FC0232" w:rsidP="00FC0232">
            <w:pPr>
              <w:tabs>
                <w:tab w:val="left" w:pos="-1440"/>
              </w:tabs>
              <w:rPr>
                <w:rFonts w:ascii="Tahoma" w:hAnsi="Tahoma" w:cs="Tahoma"/>
                <w:color w:val="7F7F7F"/>
                <w:sz w:val="22"/>
                <w:szCs w:val="22"/>
              </w:rPr>
            </w:pPr>
          </w:p>
        </w:tc>
      </w:tr>
      <w:tr w:rsidR="00FC0232" w:rsidRPr="00FC0232" w14:paraId="7BF1BEF9" w14:textId="77777777" w:rsidTr="00A42BFA">
        <w:trPr>
          <w:trHeight w:val="425"/>
        </w:trPr>
        <w:tc>
          <w:tcPr>
            <w:tcW w:w="2252" w:type="dxa"/>
            <w:vAlign w:val="center"/>
          </w:tcPr>
          <w:p w14:paraId="23294354" w14:textId="3ABD7063" w:rsidR="00FC0232" w:rsidRPr="00FC0232" w:rsidRDefault="00FC0232" w:rsidP="00FC0232">
            <w:pPr>
              <w:tabs>
                <w:tab w:val="left" w:pos="-1440"/>
              </w:tabs>
              <w:ind w:left="2880" w:hanging="2880"/>
              <w:rPr>
                <w:rFonts w:ascii="Tahoma" w:hAnsi="Tahoma" w:cs="Tahoma"/>
                <w:color w:val="7F7F7F"/>
                <w:sz w:val="22"/>
                <w:szCs w:val="22"/>
              </w:rPr>
            </w:pPr>
            <w:r w:rsidRPr="00FC0232">
              <w:rPr>
                <w:rFonts w:ascii="Tahoma" w:hAnsi="Tahoma" w:cs="Tahoma"/>
                <w:color w:val="7F7F7F"/>
                <w:sz w:val="22"/>
                <w:szCs w:val="22"/>
              </w:rPr>
              <w:t>Telephone:</w:t>
            </w:r>
          </w:p>
        </w:tc>
        <w:tc>
          <w:tcPr>
            <w:tcW w:w="3169" w:type="dxa"/>
          </w:tcPr>
          <w:p w14:paraId="26B04BBC" w14:textId="77777777" w:rsidR="00FC0232" w:rsidRPr="00FC0232" w:rsidRDefault="00FC0232" w:rsidP="00FC0232">
            <w:pPr>
              <w:tabs>
                <w:tab w:val="left" w:pos="-1440"/>
              </w:tabs>
              <w:rPr>
                <w:rFonts w:ascii="Tahoma" w:hAnsi="Tahoma" w:cs="Tahoma"/>
                <w:color w:val="7F7F7F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D9D9D9"/>
            <w:vAlign w:val="center"/>
          </w:tcPr>
          <w:p w14:paraId="10EFE54D" w14:textId="184C07B5" w:rsidR="00FC0232" w:rsidRPr="00FC0232" w:rsidRDefault="00FC0232" w:rsidP="00FC0232">
            <w:pPr>
              <w:tabs>
                <w:tab w:val="left" w:pos="-1440"/>
              </w:tabs>
              <w:rPr>
                <w:rFonts w:ascii="Tahoma" w:hAnsi="Tahoma" w:cs="Tahoma"/>
                <w:color w:val="7F7F7F"/>
                <w:sz w:val="22"/>
                <w:szCs w:val="22"/>
              </w:rPr>
            </w:pPr>
            <w:r>
              <w:rPr>
                <w:rFonts w:ascii="Tahoma" w:hAnsi="Tahoma" w:cs="Tahoma"/>
                <w:color w:val="7F7F7F"/>
                <w:sz w:val="22"/>
                <w:szCs w:val="22"/>
              </w:rPr>
              <w:t xml:space="preserve">Office Use Only                            </w:t>
            </w:r>
          </w:p>
        </w:tc>
        <w:tc>
          <w:tcPr>
            <w:tcW w:w="2710" w:type="dxa"/>
            <w:shd w:val="clear" w:color="auto" w:fill="D9D9D9"/>
            <w:vAlign w:val="center"/>
          </w:tcPr>
          <w:p w14:paraId="0108C58F" w14:textId="47BAB9E6" w:rsidR="00FC0232" w:rsidRPr="00FC0232" w:rsidRDefault="00173B10" w:rsidP="00FC0232">
            <w:pPr>
              <w:tabs>
                <w:tab w:val="left" w:pos="-1440"/>
              </w:tabs>
              <w:rPr>
                <w:rFonts w:ascii="Tahoma" w:hAnsi="Tahoma" w:cs="Tahoma"/>
                <w:color w:val="7F7F7F"/>
                <w:sz w:val="22"/>
                <w:szCs w:val="22"/>
              </w:rPr>
            </w:pPr>
            <w:r>
              <w:rPr>
                <w:rFonts w:ascii="Tahoma" w:hAnsi="Tahoma" w:cs="Tahoma"/>
                <w:noProof/>
              </w:rPr>
              <w:pict w14:anchorId="629A8703">
                <v:rect id="_x0000_s1033" style="position:absolute;margin-left:28.55pt;margin-top:56.65pt;width:16.85pt;height:15pt;z-index:6;mso-position-horizontal-relative:text;mso-position-vertical-relative:text"/>
              </w:pict>
            </w:r>
            <w:bookmarkStart w:id="0" w:name="_GoBack"/>
            <w:bookmarkEnd w:id="0"/>
          </w:p>
        </w:tc>
      </w:tr>
      <w:tr w:rsidR="00FC0232" w:rsidRPr="00FC0232" w14:paraId="4CD61E02" w14:textId="77777777" w:rsidTr="00FC0232">
        <w:trPr>
          <w:gridAfter w:val="2"/>
          <w:wAfter w:w="4377" w:type="dxa"/>
          <w:trHeight w:val="700"/>
        </w:trPr>
        <w:tc>
          <w:tcPr>
            <w:tcW w:w="2252" w:type="dxa"/>
            <w:vAlign w:val="center"/>
          </w:tcPr>
          <w:p w14:paraId="0438485A" w14:textId="77777777" w:rsidR="00FC0232" w:rsidRPr="00FC0232" w:rsidRDefault="00FC0232" w:rsidP="00FC0232">
            <w:pPr>
              <w:tabs>
                <w:tab w:val="left" w:pos="-1440"/>
              </w:tabs>
              <w:ind w:left="2880" w:hanging="2880"/>
              <w:rPr>
                <w:rFonts w:ascii="Tahoma" w:hAnsi="Tahoma" w:cs="Tahoma"/>
                <w:color w:val="7F7F7F"/>
                <w:sz w:val="22"/>
                <w:szCs w:val="22"/>
              </w:rPr>
            </w:pPr>
            <w:r w:rsidRPr="00FC0232">
              <w:rPr>
                <w:rFonts w:ascii="Tahoma" w:hAnsi="Tahoma" w:cs="Tahoma"/>
                <w:color w:val="7F7F7F"/>
                <w:sz w:val="22"/>
                <w:szCs w:val="22"/>
              </w:rPr>
              <w:t>Email:</w:t>
            </w:r>
          </w:p>
        </w:tc>
        <w:tc>
          <w:tcPr>
            <w:tcW w:w="3169" w:type="dxa"/>
          </w:tcPr>
          <w:p w14:paraId="3A32859D" w14:textId="77777777" w:rsidR="00FC0232" w:rsidRPr="00FC0232" w:rsidRDefault="00FC0232" w:rsidP="00FC0232">
            <w:pPr>
              <w:tabs>
                <w:tab w:val="left" w:pos="-1440"/>
              </w:tabs>
              <w:rPr>
                <w:rFonts w:ascii="Tahoma" w:hAnsi="Tahoma" w:cs="Tahoma"/>
                <w:color w:val="7F7F7F"/>
                <w:sz w:val="22"/>
                <w:szCs w:val="22"/>
              </w:rPr>
            </w:pPr>
          </w:p>
        </w:tc>
      </w:tr>
    </w:tbl>
    <w:p w14:paraId="03490013" w14:textId="77777777" w:rsidR="002E52A6" w:rsidRDefault="002E52A6" w:rsidP="002E52A6">
      <w:pPr>
        <w:tabs>
          <w:tab w:val="left" w:pos="-1440"/>
        </w:tabs>
        <w:ind w:left="2880" w:hanging="28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If you would like the training delivered at your site, please tick this box </w:t>
      </w:r>
    </w:p>
    <w:p w14:paraId="603BC910" w14:textId="77777777" w:rsidR="002E52A6" w:rsidRDefault="00173B10" w:rsidP="002E52A6">
      <w:pPr>
        <w:tabs>
          <w:tab w:val="left" w:pos="-1440"/>
        </w:tabs>
        <w:ind w:left="2438" w:hanging="243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pict w14:anchorId="629A8703">
          <v:rect id="_x0000_s1034" style="position:absolute;left:0;text-align:left;margin-left:414.95pt;margin-top:13pt;width:16.85pt;height:15pt;z-index:7"/>
        </w:pict>
      </w:r>
    </w:p>
    <w:p w14:paraId="05DAA1B4" w14:textId="2FA82262" w:rsidR="002E52A6" w:rsidRDefault="002E52A6" w:rsidP="002E52A6">
      <w:pPr>
        <w:tabs>
          <w:tab w:val="left" w:pos="-1440"/>
        </w:tabs>
        <w:ind w:left="2438" w:hanging="2438"/>
        <w:jc w:val="both"/>
        <w:rPr>
          <w:rFonts w:ascii="Tahoma" w:hAnsi="Tahoma" w:cs="Tahoma"/>
          <w:sz w:val="16"/>
          <w:szCs w:val="16"/>
        </w:rPr>
      </w:pPr>
      <w:r w:rsidRPr="002E52A6">
        <w:rPr>
          <w:rFonts w:ascii="Tahoma" w:hAnsi="Tahoma" w:cs="Tahoma"/>
        </w:rPr>
        <w:t>If you</w:t>
      </w:r>
      <w:r>
        <w:rPr>
          <w:rFonts w:ascii="Tahoma" w:hAnsi="Tahoma" w:cs="Tahoma"/>
        </w:rPr>
        <w:t xml:space="preserve"> would like to travel to one of our training facilities, please tick this box </w:t>
      </w:r>
    </w:p>
    <w:p w14:paraId="2AEB8605" w14:textId="77777777" w:rsidR="002E52A6" w:rsidRPr="002E52A6" w:rsidRDefault="002E52A6" w:rsidP="007965EA">
      <w:pPr>
        <w:tabs>
          <w:tab w:val="left" w:pos="-1440"/>
        </w:tabs>
        <w:ind w:left="2880" w:hanging="2880"/>
        <w:jc w:val="both"/>
        <w:rPr>
          <w:rFonts w:ascii="Tahoma" w:hAnsi="Tahoma" w:cs="Tahoma"/>
          <w:sz w:val="16"/>
          <w:szCs w:val="16"/>
        </w:rPr>
      </w:pPr>
    </w:p>
    <w:p w14:paraId="2DED7B8C" w14:textId="77777777" w:rsidR="007965EA" w:rsidRPr="00FC0232" w:rsidRDefault="00173B10" w:rsidP="007965EA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pict w14:anchorId="3C70B756">
          <v:rect id="_x0000_s1026" style="position:absolute;left:0;text-align:left;margin-left:41.25pt;margin-top:0;width:513pt;height:3.6pt;z-index:-1;mso-position-horizontal-relative:page" o:allowincell="f" fillcolor="gray" strokecolor="gray" strokeweight="0">
            <v:fill color2="black"/>
            <w10:wrap anchorx="page"/>
            <w10:anchorlock/>
          </v:rect>
        </w:pict>
      </w:r>
    </w:p>
    <w:p w14:paraId="0A41733D" w14:textId="77777777" w:rsidR="00187EED" w:rsidRDefault="00187EED" w:rsidP="00FC0232">
      <w:pPr>
        <w:numPr>
          <w:ilvl w:val="0"/>
          <w:numId w:val="33"/>
        </w:numPr>
        <w:rPr>
          <w:rFonts w:ascii="Tahoma" w:hAnsi="Tahoma" w:cs="Tahoma"/>
          <w:szCs w:val="16"/>
        </w:rPr>
        <w:sectPr w:rsidR="00187EED" w:rsidSect="00EE57E5"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134" w:right="992" w:bottom="1134" w:left="992" w:header="794" w:footer="720" w:gutter="0"/>
          <w:cols w:space="360"/>
          <w:titlePg/>
          <w:docGrid w:linePitch="360"/>
        </w:sectPr>
      </w:pPr>
    </w:p>
    <w:p w14:paraId="5AD48137" w14:textId="50EEF6EA" w:rsidR="00FC0232" w:rsidRDefault="00173B10" w:rsidP="00187EED">
      <w:pPr>
        <w:numPr>
          <w:ilvl w:val="0"/>
          <w:numId w:val="33"/>
        </w:numPr>
        <w:spacing w:after="36"/>
        <w:rPr>
          <w:rFonts w:ascii="Tahoma" w:hAnsi="Tahoma" w:cs="Tahoma"/>
          <w:szCs w:val="16"/>
        </w:rPr>
      </w:pPr>
      <w:hyperlink w:anchor="_1._Machine_Training" w:history="1">
        <w:r w:rsidR="00FC0232" w:rsidRPr="00187EED">
          <w:rPr>
            <w:rStyle w:val="Hyperlink"/>
            <w:rFonts w:ascii="Tahoma" w:hAnsi="Tahoma" w:cs="Tahoma"/>
            <w:szCs w:val="16"/>
          </w:rPr>
          <w:t>Machine Training</w:t>
        </w:r>
      </w:hyperlink>
    </w:p>
    <w:p w14:paraId="48BA80D1" w14:textId="4EA75150" w:rsidR="00FC0232" w:rsidRDefault="00173B10" w:rsidP="00187EED">
      <w:pPr>
        <w:numPr>
          <w:ilvl w:val="0"/>
          <w:numId w:val="33"/>
        </w:numPr>
        <w:spacing w:after="36"/>
        <w:rPr>
          <w:rFonts w:ascii="Tahoma" w:hAnsi="Tahoma" w:cs="Tahoma"/>
          <w:szCs w:val="16"/>
        </w:rPr>
      </w:pPr>
      <w:hyperlink w:anchor="_2._Portable_Power" w:history="1">
        <w:r w:rsidR="00FC0232" w:rsidRPr="00187EED">
          <w:rPr>
            <w:rStyle w:val="Hyperlink"/>
            <w:rFonts w:ascii="Tahoma" w:hAnsi="Tahoma" w:cs="Tahoma"/>
            <w:szCs w:val="16"/>
          </w:rPr>
          <w:t>Portable Power Tool</w:t>
        </w:r>
      </w:hyperlink>
    </w:p>
    <w:p w14:paraId="4D890FFF" w14:textId="70B09D0C" w:rsidR="00FC0232" w:rsidRDefault="00173B10" w:rsidP="00187EED">
      <w:pPr>
        <w:numPr>
          <w:ilvl w:val="0"/>
          <w:numId w:val="33"/>
        </w:numPr>
        <w:spacing w:after="36"/>
        <w:rPr>
          <w:rFonts w:ascii="Tahoma" w:hAnsi="Tahoma" w:cs="Tahoma"/>
          <w:szCs w:val="16"/>
        </w:rPr>
      </w:pPr>
      <w:hyperlink w:anchor="_3._Supervisor_Training" w:history="1">
        <w:r w:rsidR="00FC0232" w:rsidRPr="00187EED">
          <w:rPr>
            <w:rStyle w:val="Hyperlink"/>
            <w:rFonts w:ascii="Tahoma" w:hAnsi="Tahoma" w:cs="Tahoma"/>
            <w:szCs w:val="16"/>
          </w:rPr>
          <w:t>Supervisor Training</w:t>
        </w:r>
      </w:hyperlink>
    </w:p>
    <w:p w14:paraId="1F4BF87D" w14:textId="1C83CC0A" w:rsidR="00FC0232" w:rsidRDefault="00173B10" w:rsidP="00187EED">
      <w:pPr>
        <w:numPr>
          <w:ilvl w:val="0"/>
          <w:numId w:val="33"/>
        </w:numPr>
        <w:spacing w:after="36"/>
        <w:rPr>
          <w:rFonts w:ascii="Tahoma" w:hAnsi="Tahoma" w:cs="Tahoma"/>
          <w:szCs w:val="16"/>
        </w:rPr>
      </w:pPr>
      <w:hyperlink w:anchor="_4._Abrasive_Wheel" w:history="1">
        <w:r w:rsidR="00FC0232" w:rsidRPr="00187EED">
          <w:rPr>
            <w:rStyle w:val="Hyperlink"/>
            <w:rFonts w:ascii="Tahoma" w:hAnsi="Tahoma" w:cs="Tahoma"/>
            <w:szCs w:val="16"/>
          </w:rPr>
          <w:t>Abrasive Wheel Training</w:t>
        </w:r>
      </w:hyperlink>
    </w:p>
    <w:p w14:paraId="454E3C85" w14:textId="44049D5E" w:rsidR="00FC0232" w:rsidRDefault="00173B10" w:rsidP="00187EED">
      <w:pPr>
        <w:numPr>
          <w:ilvl w:val="0"/>
          <w:numId w:val="33"/>
        </w:numPr>
        <w:spacing w:after="36"/>
        <w:rPr>
          <w:rFonts w:ascii="Tahoma" w:hAnsi="Tahoma" w:cs="Tahoma"/>
          <w:szCs w:val="16"/>
        </w:rPr>
      </w:pPr>
      <w:hyperlink w:anchor="_5._Any_Other" w:history="1">
        <w:r w:rsidR="00FC0232" w:rsidRPr="00187EED">
          <w:rPr>
            <w:rStyle w:val="Hyperlink"/>
            <w:rFonts w:ascii="Tahoma" w:hAnsi="Tahoma" w:cs="Tahoma"/>
            <w:szCs w:val="16"/>
          </w:rPr>
          <w:t>Other Course Requests</w:t>
        </w:r>
      </w:hyperlink>
    </w:p>
    <w:p w14:paraId="5EE9469F" w14:textId="77777777" w:rsidR="00187EED" w:rsidRDefault="00187EED" w:rsidP="005C61C6">
      <w:pPr>
        <w:rPr>
          <w:rFonts w:ascii="Tahoma" w:hAnsi="Tahoma" w:cs="Tahoma"/>
          <w:szCs w:val="16"/>
        </w:rPr>
        <w:sectPr w:rsidR="00187EED" w:rsidSect="00187EED">
          <w:type w:val="continuous"/>
          <w:pgSz w:w="11907" w:h="16839" w:code="9"/>
          <w:pgMar w:top="1134" w:right="992" w:bottom="1134" w:left="992" w:header="794" w:footer="720" w:gutter="0"/>
          <w:cols w:num="2" w:space="360"/>
          <w:titlePg/>
          <w:docGrid w:linePitch="360"/>
        </w:sectPr>
      </w:pPr>
    </w:p>
    <w:p w14:paraId="462D6470" w14:textId="0BEEB02C" w:rsidR="00FC0232" w:rsidRDefault="00FC0232" w:rsidP="005C61C6">
      <w:pPr>
        <w:rPr>
          <w:rFonts w:ascii="Tahoma" w:hAnsi="Tahoma" w:cs="Tahoma"/>
          <w:szCs w:val="16"/>
        </w:rPr>
      </w:pPr>
    </w:p>
    <w:p w14:paraId="0AA96AE7" w14:textId="088A8C1A" w:rsidR="005C61C6" w:rsidRPr="00FC0232" w:rsidRDefault="005C61C6" w:rsidP="005C61C6">
      <w:pPr>
        <w:rPr>
          <w:rFonts w:ascii="Tahoma" w:hAnsi="Tahoma" w:cs="Tahoma"/>
          <w:szCs w:val="16"/>
        </w:rPr>
      </w:pPr>
      <w:r w:rsidRPr="00FC0232">
        <w:rPr>
          <w:rFonts w:ascii="Tahoma" w:hAnsi="Tahoma" w:cs="Tahoma"/>
          <w:szCs w:val="16"/>
        </w:rPr>
        <w:t xml:space="preserve">Please list equipment, indicating number of people for training.  </w:t>
      </w:r>
    </w:p>
    <w:p w14:paraId="2076C682" w14:textId="77777777" w:rsidR="005C61C6" w:rsidRPr="00187EED" w:rsidRDefault="005C61C6" w:rsidP="008134F2">
      <w:pPr>
        <w:pStyle w:val="ListParagraph"/>
        <w:numPr>
          <w:ilvl w:val="0"/>
          <w:numId w:val="32"/>
        </w:numPr>
        <w:rPr>
          <w:rFonts w:ascii="Tahoma" w:hAnsi="Tahoma" w:cs="Tahoma"/>
          <w:szCs w:val="16"/>
        </w:rPr>
      </w:pPr>
      <w:r w:rsidRPr="00187EED">
        <w:rPr>
          <w:rFonts w:ascii="Tahoma" w:hAnsi="Tahoma" w:cs="Tahoma"/>
          <w:szCs w:val="16"/>
        </w:rPr>
        <w:t>If there are a mix of Novice and Experienced users, please use separate lines for each machine type.</w:t>
      </w:r>
    </w:p>
    <w:p w14:paraId="07AA319C" w14:textId="37330B99" w:rsidR="005C61C6" w:rsidRPr="00187EED" w:rsidRDefault="00173B10" w:rsidP="008134F2">
      <w:pPr>
        <w:pStyle w:val="ListParagraph"/>
        <w:numPr>
          <w:ilvl w:val="0"/>
          <w:numId w:val="32"/>
        </w:numPr>
        <w:rPr>
          <w:rFonts w:ascii="Tahoma" w:hAnsi="Tahoma" w:cs="Tahoma"/>
        </w:rPr>
      </w:pPr>
      <w:r>
        <w:rPr>
          <w:rFonts w:ascii="Tahoma" w:hAnsi="Tahoma" w:cs="Tahoma"/>
          <w:i/>
          <w:noProof/>
          <w:szCs w:val="16"/>
        </w:rPr>
        <w:pict w14:anchorId="39FD75B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.6pt;margin-top:24.4pt;width:166.4pt;height:43pt;z-index:1" filled="f" stroked="f">
            <v:textbox style="mso-next-textbox:#_x0000_s1027">
              <w:txbxContent>
                <w:p w14:paraId="0F9A969E" w14:textId="187DFF1F" w:rsidR="00FC0232" w:rsidRPr="00A42BFA" w:rsidRDefault="00FC0232" w:rsidP="00187EED">
                  <w:pPr>
                    <w:pStyle w:val="Heading1"/>
                    <w:rPr>
                      <w:rFonts w:ascii="Tahoma" w:hAnsi="Tahoma" w:cs="Tahoma"/>
                      <w:color w:val="000000"/>
                      <w:sz w:val="24"/>
                    </w:rPr>
                  </w:pPr>
                  <w:bookmarkStart w:id="1" w:name="_1._Machine_Training"/>
                  <w:bookmarkEnd w:id="1"/>
                  <w:r w:rsidRPr="00A42BFA">
                    <w:rPr>
                      <w:rFonts w:ascii="Tahoma" w:hAnsi="Tahoma" w:cs="Tahoma"/>
                      <w:color w:val="000000"/>
                      <w:sz w:val="24"/>
                    </w:rPr>
                    <w:t>1</w:t>
                  </w:r>
                  <w:r w:rsidR="0076128C" w:rsidRPr="00A42BFA">
                    <w:rPr>
                      <w:rFonts w:ascii="Tahoma" w:hAnsi="Tahoma" w:cs="Tahoma"/>
                      <w:color w:val="000000"/>
                      <w:sz w:val="24"/>
                    </w:rPr>
                    <w:t>. Machine Training</w:t>
                  </w:r>
                </w:p>
              </w:txbxContent>
            </v:textbox>
          </v:shape>
        </w:pict>
      </w:r>
      <w:r w:rsidR="005C61C6" w:rsidRPr="00187EED">
        <w:rPr>
          <w:rFonts w:ascii="Tahoma" w:hAnsi="Tahoma" w:cs="Tahoma"/>
          <w:szCs w:val="16"/>
        </w:rPr>
        <w:t>On complex machines (</w:t>
      </w:r>
      <w:proofErr w:type="spellStart"/>
      <w:r w:rsidR="00FC0232" w:rsidRPr="00187EED">
        <w:rPr>
          <w:rFonts w:ascii="Tahoma" w:hAnsi="Tahoma" w:cs="Tahoma"/>
          <w:szCs w:val="16"/>
        </w:rPr>
        <w:t>e.g</w:t>
      </w:r>
      <w:proofErr w:type="spellEnd"/>
      <w:r w:rsidR="00FC0232" w:rsidRPr="00187EED">
        <w:rPr>
          <w:rFonts w:ascii="Tahoma" w:hAnsi="Tahoma" w:cs="Tahoma"/>
          <w:szCs w:val="16"/>
        </w:rPr>
        <w:t xml:space="preserve"> Spindle Moulder</w:t>
      </w:r>
      <w:r w:rsidR="005C61C6" w:rsidRPr="00187EED">
        <w:rPr>
          <w:rFonts w:ascii="Tahoma" w:hAnsi="Tahoma" w:cs="Tahoma"/>
          <w:szCs w:val="16"/>
        </w:rPr>
        <w:t>) please list operations required such as straight work</w:t>
      </w:r>
      <w:r w:rsidR="00FC0232" w:rsidRPr="00187EED">
        <w:rPr>
          <w:rFonts w:ascii="Tahoma" w:hAnsi="Tahoma" w:cs="Tahoma"/>
          <w:szCs w:val="16"/>
        </w:rPr>
        <w:t xml:space="preserve"> and curved</w:t>
      </w:r>
      <w:r w:rsidR="005C61C6" w:rsidRPr="00187EED">
        <w:rPr>
          <w:rFonts w:ascii="Tahoma" w:hAnsi="Tahoma" w:cs="Tahoma"/>
          <w:szCs w:val="16"/>
        </w:rPr>
        <w:t xml:space="preserve"> work </w:t>
      </w:r>
      <w:r w:rsidR="00FC0232" w:rsidRPr="00187EED">
        <w:rPr>
          <w:rFonts w:ascii="Tahoma" w:hAnsi="Tahoma" w:cs="Tahoma"/>
          <w:szCs w:val="16"/>
        </w:rPr>
        <w:t>etc.</w:t>
      </w:r>
    </w:p>
    <w:p w14:paraId="65DFFC3B" w14:textId="77777777" w:rsidR="00187EED" w:rsidRDefault="00187EED" w:rsidP="0076128C">
      <w:pPr>
        <w:pStyle w:val="ListParagraph"/>
        <w:rPr>
          <w:rFonts w:ascii="Tahoma" w:hAnsi="Tahoma" w:cs="Tahoma"/>
          <w:i/>
        </w:rPr>
        <w:sectPr w:rsidR="00187EED" w:rsidSect="00187EED">
          <w:type w:val="continuous"/>
          <w:pgSz w:w="11907" w:h="16839" w:code="9"/>
          <w:pgMar w:top="1134" w:right="992" w:bottom="1134" w:left="992" w:header="794" w:footer="720" w:gutter="0"/>
          <w:cols w:space="360"/>
          <w:titlePg/>
          <w:docGrid w:linePitch="360"/>
        </w:sectPr>
      </w:pPr>
    </w:p>
    <w:p w14:paraId="1E5FA2FD" w14:textId="501455F9" w:rsidR="0076128C" w:rsidRDefault="0076128C" w:rsidP="0076128C">
      <w:pPr>
        <w:pStyle w:val="ListParagraph"/>
        <w:rPr>
          <w:rFonts w:ascii="Tahoma" w:hAnsi="Tahoma" w:cs="Tahoma"/>
          <w:i/>
        </w:rPr>
      </w:pPr>
    </w:p>
    <w:tbl>
      <w:tblPr>
        <w:tblpPr w:leftFromText="180" w:rightFromText="180" w:vertAnchor="text" w:horzAnchor="margin" w:tblpX="250" w:tblpY="5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36"/>
        <w:gridCol w:w="2546"/>
        <w:gridCol w:w="1258"/>
        <w:gridCol w:w="1549"/>
      </w:tblGrid>
      <w:tr w:rsidR="00A130BC" w:rsidRPr="00FC0232" w14:paraId="34D84759" w14:textId="77777777" w:rsidTr="00A130BC">
        <w:tc>
          <w:tcPr>
            <w:tcW w:w="4536" w:type="dxa"/>
          </w:tcPr>
          <w:p w14:paraId="7E1C0F9F" w14:textId="77777777" w:rsidR="00A130BC" w:rsidRPr="00FC0232" w:rsidRDefault="00A130BC" w:rsidP="00A130BC">
            <w:pPr>
              <w:rPr>
                <w:rFonts w:ascii="Tahoma" w:hAnsi="Tahoma" w:cs="Tahoma"/>
                <w:sz w:val="20"/>
                <w:szCs w:val="20"/>
              </w:rPr>
            </w:pPr>
            <w:r w:rsidRPr="00FC0232">
              <w:rPr>
                <w:rFonts w:ascii="Tahoma" w:hAnsi="Tahoma" w:cs="Tahoma"/>
                <w:sz w:val="20"/>
                <w:szCs w:val="20"/>
              </w:rPr>
              <w:t>Machine / Equipment type</w:t>
            </w:r>
          </w:p>
        </w:tc>
        <w:tc>
          <w:tcPr>
            <w:tcW w:w="2546" w:type="dxa"/>
          </w:tcPr>
          <w:p w14:paraId="15904000" w14:textId="77777777" w:rsidR="00A130BC" w:rsidRPr="00FC0232" w:rsidRDefault="00A130BC" w:rsidP="00A130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Preferred Training Supplier</w:t>
            </w:r>
          </w:p>
        </w:tc>
        <w:tc>
          <w:tcPr>
            <w:tcW w:w="1258" w:type="dxa"/>
          </w:tcPr>
          <w:p w14:paraId="59F3EF94" w14:textId="77777777" w:rsidR="00A130BC" w:rsidRPr="00FC0232" w:rsidRDefault="00A130BC" w:rsidP="00A130BC">
            <w:pPr>
              <w:rPr>
                <w:rFonts w:ascii="Tahoma" w:hAnsi="Tahoma" w:cs="Tahoma"/>
                <w:sz w:val="20"/>
                <w:szCs w:val="20"/>
              </w:rPr>
            </w:pPr>
            <w:r w:rsidRPr="00FC0232">
              <w:rPr>
                <w:rFonts w:ascii="Tahoma" w:hAnsi="Tahoma" w:cs="Tahoma"/>
                <w:sz w:val="20"/>
                <w:szCs w:val="20"/>
              </w:rPr>
              <w:t>Number of employees</w:t>
            </w:r>
          </w:p>
        </w:tc>
        <w:tc>
          <w:tcPr>
            <w:tcW w:w="1549" w:type="dxa"/>
          </w:tcPr>
          <w:p w14:paraId="7E3AE7B7" w14:textId="77777777" w:rsidR="00A130BC" w:rsidRPr="00FC0232" w:rsidRDefault="00A130BC" w:rsidP="00A130BC">
            <w:pPr>
              <w:rPr>
                <w:rFonts w:ascii="Tahoma" w:hAnsi="Tahoma" w:cs="Tahoma"/>
                <w:sz w:val="20"/>
                <w:szCs w:val="20"/>
              </w:rPr>
            </w:pPr>
            <w:r w:rsidRPr="00FC0232">
              <w:rPr>
                <w:rFonts w:ascii="Tahoma" w:hAnsi="Tahoma" w:cs="Tahoma"/>
                <w:sz w:val="20"/>
                <w:szCs w:val="20"/>
              </w:rPr>
              <w:t>Novice(N) Experienced (E)</w:t>
            </w:r>
          </w:p>
        </w:tc>
      </w:tr>
      <w:tr w:rsidR="00A130BC" w:rsidRPr="00FC0232" w14:paraId="118A63BB" w14:textId="77777777" w:rsidTr="00A130BC">
        <w:trPr>
          <w:trHeight w:val="454"/>
        </w:trPr>
        <w:tc>
          <w:tcPr>
            <w:tcW w:w="4536" w:type="dxa"/>
          </w:tcPr>
          <w:p w14:paraId="68360283" w14:textId="77777777" w:rsidR="00A130BC" w:rsidRPr="00FC0232" w:rsidRDefault="00A130BC" w:rsidP="00A130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B0B4BFB" w14:textId="77777777" w:rsidR="00A130BC" w:rsidRPr="00FC0232" w:rsidRDefault="00A130BC" w:rsidP="00A130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8" w:type="dxa"/>
          </w:tcPr>
          <w:p w14:paraId="7B6EC7B4" w14:textId="77777777" w:rsidR="00A130BC" w:rsidRPr="00FC0232" w:rsidRDefault="00A130BC" w:rsidP="00A130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3F03767" w14:textId="77777777" w:rsidR="00A130BC" w:rsidRPr="00FC0232" w:rsidRDefault="00A130BC" w:rsidP="00A130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0BC" w:rsidRPr="00FC0232" w14:paraId="131F62E4" w14:textId="77777777" w:rsidTr="00A130BC">
        <w:trPr>
          <w:trHeight w:val="454"/>
        </w:trPr>
        <w:tc>
          <w:tcPr>
            <w:tcW w:w="4536" w:type="dxa"/>
          </w:tcPr>
          <w:p w14:paraId="0520B356" w14:textId="77777777" w:rsidR="00A130BC" w:rsidRPr="00FC0232" w:rsidRDefault="00A130BC" w:rsidP="00A130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528C98C6" w14:textId="77777777" w:rsidR="00A130BC" w:rsidRPr="00FC0232" w:rsidRDefault="00A130BC" w:rsidP="00A130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8" w:type="dxa"/>
          </w:tcPr>
          <w:p w14:paraId="76CDB60C" w14:textId="77777777" w:rsidR="00A130BC" w:rsidRPr="00FC0232" w:rsidRDefault="00A130BC" w:rsidP="00A130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4CCDED8F" w14:textId="77777777" w:rsidR="00A130BC" w:rsidRPr="00FC0232" w:rsidRDefault="00A130BC" w:rsidP="00A130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0BC" w:rsidRPr="00FC0232" w14:paraId="1AF83965" w14:textId="77777777" w:rsidTr="00A130BC">
        <w:trPr>
          <w:trHeight w:val="454"/>
        </w:trPr>
        <w:tc>
          <w:tcPr>
            <w:tcW w:w="4536" w:type="dxa"/>
          </w:tcPr>
          <w:p w14:paraId="3621736F" w14:textId="77777777" w:rsidR="00A130BC" w:rsidRPr="00FC0232" w:rsidRDefault="00A130BC" w:rsidP="00A130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3C56426A" w14:textId="77777777" w:rsidR="00A130BC" w:rsidRPr="00FC0232" w:rsidRDefault="00A130BC" w:rsidP="00A130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8" w:type="dxa"/>
          </w:tcPr>
          <w:p w14:paraId="543EB539" w14:textId="77777777" w:rsidR="00A130BC" w:rsidRPr="00FC0232" w:rsidRDefault="00A130BC" w:rsidP="00A130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04BB27F3" w14:textId="77777777" w:rsidR="00A130BC" w:rsidRPr="00FC0232" w:rsidRDefault="00A130BC" w:rsidP="00A130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0BC" w:rsidRPr="00FC0232" w14:paraId="24EF77DD" w14:textId="77777777" w:rsidTr="00A130BC">
        <w:trPr>
          <w:trHeight w:val="454"/>
        </w:trPr>
        <w:tc>
          <w:tcPr>
            <w:tcW w:w="4536" w:type="dxa"/>
          </w:tcPr>
          <w:p w14:paraId="3FBEA04C" w14:textId="77777777" w:rsidR="00A130BC" w:rsidRPr="00FC0232" w:rsidRDefault="00A130BC" w:rsidP="00A130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0F185DD4" w14:textId="77777777" w:rsidR="00A130BC" w:rsidRPr="00FC0232" w:rsidRDefault="00A130BC" w:rsidP="00A130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8" w:type="dxa"/>
          </w:tcPr>
          <w:p w14:paraId="34D435CE" w14:textId="77777777" w:rsidR="00A130BC" w:rsidRPr="00FC0232" w:rsidRDefault="00A130BC" w:rsidP="00A130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4C20E49F" w14:textId="77777777" w:rsidR="00A130BC" w:rsidRPr="00FC0232" w:rsidRDefault="00A130BC" w:rsidP="00A130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0BC" w:rsidRPr="00FC0232" w14:paraId="5F020EBC" w14:textId="77777777" w:rsidTr="00A130BC">
        <w:trPr>
          <w:trHeight w:val="454"/>
        </w:trPr>
        <w:tc>
          <w:tcPr>
            <w:tcW w:w="4536" w:type="dxa"/>
          </w:tcPr>
          <w:p w14:paraId="11D6136F" w14:textId="77777777" w:rsidR="00A130BC" w:rsidRPr="00FC0232" w:rsidRDefault="00A130BC" w:rsidP="00A130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5CB43B00" w14:textId="77777777" w:rsidR="00A130BC" w:rsidRPr="00FC0232" w:rsidRDefault="00A130BC" w:rsidP="00A130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8" w:type="dxa"/>
          </w:tcPr>
          <w:p w14:paraId="09485941" w14:textId="77777777" w:rsidR="00A130BC" w:rsidRPr="00FC0232" w:rsidRDefault="00A130BC" w:rsidP="00A130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3794B575" w14:textId="77777777" w:rsidR="00A130BC" w:rsidRPr="00FC0232" w:rsidRDefault="00A130BC" w:rsidP="00A130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0BC" w:rsidRPr="00FC0232" w14:paraId="58CE41FB" w14:textId="77777777" w:rsidTr="00A130BC">
        <w:trPr>
          <w:trHeight w:val="454"/>
        </w:trPr>
        <w:tc>
          <w:tcPr>
            <w:tcW w:w="4536" w:type="dxa"/>
          </w:tcPr>
          <w:p w14:paraId="6CFC3C34" w14:textId="77777777" w:rsidR="00A130BC" w:rsidRPr="00FC0232" w:rsidRDefault="00A130BC" w:rsidP="00A130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239E850A" w14:textId="77777777" w:rsidR="00A130BC" w:rsidRPr="00FC0232" w:rsidRDefault="00A130BC" w:rsidP="00A130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8" w:type="dxa"/>
          </w:tcPr>
          <w:p w14:paraId="136284B6" w14:textId="77777777" w:rsidR="00A130BC" w:rsidRPr="00FC0232" w:rsidRDefault="00A130BC" w:rsidP="00A130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4589F6CF" w14:textId="77777777" w:rsidR="00A130BC" w:rsidRPr="00FC0232" w:rsidRDefault="00A130BC" w:rsidP="00A130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0BC" w:rsidRPr="00FC0232" w14:paraId="289058DA" w14:textId="77777777" w:rsidTr="00A130BC">
        <w:trPr>
          <w:trHeight w:val="454"/>
        </w:trPr>
        <w:tc>
          <w:tcPr>
            <w:tcW w:w="4536" w:type="dxa"/>
          </w:tcPr>
          <w:p w14:paraId="7BC631C4" w14:textId="77777777" w:rsidR="00A130BC" w:rsidRPr="00FC0232" w:rsidRDefault="00A130BC" w:rsidP="00A130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D702881" w14:textId="77777777" w:rsidR="00A130BC" w:rsidRPr="00FC0232" w:rsidRDefault="00A130BC" w:rsidP="00A130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8" w:type="dxa"/>
          </w:tcPr>
          <w:p w14:paraId="52CEEA41" w14:textId="77777777" w:rsidR="00A130BC" w:rsidRPr="00FC0232" w:rsidRDefault="00A130BC" w:rsidP="00A130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6FD9029" w14:textId="77777777" w:rsidR="00A130BC" w:rsidRPr="00FC0232" w:rsidRDefault="00A130BC" w:rsidP="00A130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0BC" w:rsidRPr="00FC0232" w14:paraId="527C316C" w14:textId="77777777" w:rsidTr="00A130BC">
        <w:trPr>
          <w:trHeight w:val="454"/>
        </w:trPr>
        <w:tc>
          <w:tcPr>
            <w:tcW w:w="4536" w:type="dxa"/>
          </w:tcPr>
          <w:p w14:paraId="44AD6282" w14:textId="77777777" w:rsidR="00A130BC" w:rsidRPr="00FC0232" w:rsidRDefault="00A130BC" w:rsidP="00A130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4AA901B9" w14:textId="77777777" w:rsidR="00A130BC" w:rsidRPr="00FC0232" w:rsidRDefault="00A130BC" w:rsidP="00A130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8" w:type="dxa"/>
          </w:tcPr>
          <w:p w14:paraId="50B3F0A5" w14:textId="77777777" w:rsidR="00A130BC" w:rsidRPr="00FC0232" w:rsidRDefault="00A130BC" w:rsidP="00A130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2223CD00" w14:textId="77777777" w:rsidR="00A130BC" w:rsidRPr="00FC0232" w:rsidRDefault="00A130BC" w:rsidP="00A130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185823F" w14:textId="5CC043DE" w:rsidR="0076128C" w:rsidRPr="00FC0232" w:rsidRDefault="0076128C" w:rsidP="0076128C">
      <w:pPr>
        <w:pStyle w:val="ListParagraph"/>
        <w:rPr>
          <w:rFonts w:ascii="Tahoma" w:hAnsi="Tahoma" w:cs="Tahoma"/>
          <w:i/>
        </w:rPr>
      </w:pPr>
    </w:p>
    <w:p w14:paraId="20C4805B" w14:textId="77777777" w:rsidR="007965EA" w:rsidRPr="00FC0232" w:rsidRDefault="007965EA" w:rsidP="007965EA">
      <w:pPr>
        <w:jc w:val="both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8134F2" w:rsidRPr="00FC0232" w14:paraId="25801DA9" w14:textId="77777777" w:rsidTr="00D66D48">
        <w:tc>
          <w:tcPr>
            <w:tcW w:w="9889" w:type="dxa"/>
          </w:tcPr>
          <w:p w14:paraId="2D7CEBBE" w14:textId="63841F0C" w:rsidR="008134F2" w:rsidRPr="000B0B64" w:rsidRDefault="0076128C" w:rsidP="00D66D48">
            <w:pPr>
              <w:jc w:val="both"/>
              <w:rPr>
                <w:rFonts w:ascii="Tahoma" w:hAnsi="Tahoma" w:cs="Tahoma"/>
                <w:szCs w:val="22"/>
              </w:rPr>
            </w:pPr>
            <w:r w:rsidRPr="000B0B64">
              <w:rPr>
                <w:rFonts w:ascii="Tahoma" w:hAnsi="Tahoma" w:cs="Tahoma"/>
                <w:szCs w:val="22"/>
              </w:rPr>
              <w:t xml:space="preserve">Additional </w:t>
            </w:r>
            <w:r w:rsidR="008134F2" w:rsidRPr="000B0B64">
              <w:rPr>
                <w:rFonts w:ascii="Tahoma" w:hAnsi="Tahoma" w:cs="Tahoma"/>
                <w:szCs w:val="22"/>
              </w:rPr>
              <w:t>Comments:</w:t>
            </w:r>
          </w:p>
          <w:p w14:paraId="2C6C92D8" w14:textId="77777777" w:rsidR="008134F2" w:rsidRPr="000B0B64" w:rsidRDefault="008134F2" w:rsidP="00D66D48">
            <w:pPr>
              <w:jc w:val="both"/>
              <w:rPr>
                <w:rFonts w:ascii="Tahoma" w:hAnsi="Tahoma" w:cs="Tahoma"/>
                <w:szCs w:val="22"/>
              </w:rPr>
            </w:pPr>
          </w:p>
          <w:p w14:paraId="5C4A327F" w14:textId="77777777" w:rsidR="008134F2" w:rsidRPr="000B0B64" w:rsidRDefault="008134F2" w:rsidP="00D66D48">
            <w:pPr>
              <w:jc w:val="both"/>
              <w:rPr>
                <w:rFonts w:ascii="Tahoma" w:hAnsi="Tahoma" w:cs="Tahoma"/>
                <w:szCs w:val="22"/>
              </w:rPr>
            </w:pPr>
          </w:p>
        </w:tc>
      </w:tr>
    </w:tbl>
    <w:p w14:paraId="48B3B610" w14:textId="15E22F9B" w:rsidR="0076128C" w:rsidRDefault="00173B10" w:rsidP="006213E5">
      <w:pPr>
        <w:rPr>
          <w:rFonts w:ascii="Tahoma" w:hAnsi="Tahoma" w:cs="Tahoma"/>
          <w:sz w:val="10"/>
        </w:rPr>
      </w:pPr>
      <w:r>
        <w:rPr>
          <w:rFonts w:ascii="Tahoma" w:hAnsi="Tahoma" w:cs="Tahoma"/>
          <w:noProof/>
          <w:sz w:val="32"/>
        </w:rPr>
        <w:lastRenderedPageBreak/>
        <w:pict w14:anchorId="39FD75BE">
          <v:shape id="_x0000_s1028" type="#_x0000_t202" style="position:absolute;margin-left:-5.65pt;margin-top:-14.6pt;width:355.3pt;height:40.65pt;z-index:2;mso-position-horizontal-relative:text;mso-position-vertical-relative:text" stroked="f">
            <v:textbox style="mso-next-textbox:#_x0000_s1028">
              <w:txbxContent>
                <w:p w14:paraId="31627987" w14:textId="6F3EA145" w:rsidR="0076128C" w:rsidRPr="00A42BFA" w:rsidRDefault="0076128C" w:rsidP="00187EED">
                  <w:pPr>
                    <w:pStyle w:val="Heading1"/>
                    <w:rPr>
                      <w:rFonts w:ascii="Tahoma" w:hAnsi="Tahoma" w:cs="Tahoma"/>
                      <w:color w:val="000000"/>
                      <w:sz w:val="22"/>
                    </w:rPr>
                  </w:pPr>
                  <w:bookmarkStart w:id="2" w:name="_2._Portable_Power"/>
                  <w:bookmarkEnd w:id="2"/>
                  <w:r w:rsidRPr="00A42BFA">
                    <w:rPr>
                      <w:rFonts w:ascii="Tahoma" w:hAnsi="Tahoma" w:cs="Tahoma"/>
                      <w:color w:val="000000"/>
                      <w:sz w:val="22"/>
                    </w:rPr>
                    <w:t>2. Portable Power Tools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4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0"/>
        <w:gridCol w:w="2260"/>
        <w:gridCol w:w="1259"/>
        <w:gridCol w:w="1550"/>
      </w:tblGrid>
      <w:tr w:rsidR="000B0B64" w:rsidRPr="00FC0232" w14:paraId="2F35C215" w14:textId="77777777" w:rsidTr="000B0B64">
        <w:tc>
          <w:tcPr>
            <w:tcW w:w="5070" w:type="dxa"/>
          </w:tcPr>
          <w:p w14:paraId="03D4108E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Portable Power Tools</w:t>
            </w:r>
          </w:p>
        </w:tc>
        <w:tc>
          <w:tcPr>
            <w:tcW w:w="2260" w:type="dxa"/>
          </w:tcPr>
          <w:p w14:paraId="5435CBD5" w14:textId="1040566C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Preferred Training Supplier</w:t>
            </w:r>
          </w:p>
        </w:tc>
        <w:tc>
          <w:tcPr>
            <w:tcW w:w="1259" w:type="dxa"/>
          </w:tcPr>
          <w:p w14:paraId="798BBDA5" w14:textId="1FA691D8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  <w:r w:rsidRPr="00FC0232">
              <w:rPr>
                <w:rFonts w:ascii="Tahoma" w:hAnsi="Tahoma" w:cs="Tahoma"/>
                <w:sz w:val="20"/>
                <w:szCs w:val="20"/>
              </w:rPr>
              <w:t>Number of employees</w:t>
            </w:r>
          </w:p>
        </w:tc>
        <w:tc>
          <w:tcPr>
            <w:tcW w:w="1550" w:type="dxa"/>
          </w:tcPr>
          <w:p w14:paraId="00F76DA3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  <w:r w:rsidRPr="00FC0232">
              <w:rPr>
                <w:rFonts w:ascii="Tahoma" w:hAnsi="Tahoma" w:cs="Tahoma"/>
                <w:sz w:val="20"/>
                <w:szCs w:val="20"/>
              </w:rPr>
              <w:t>Novice(N) Experienced (E)</w:t>
            </w:r>
          </w:p>
        </w:tc>
      </w:tr>
      <w:tr w:rsidR="000B0B64" w:rsidRPr="00FC0232" w14:paraId="751F46AE" w14:textId="77777777" w:rsidTr="000B0B64">
        <w:trPr>
          <w:trHeight w:val="454"/>
        </w:trPr>
        <w:tc>
          <w:tcPr>
            <w:tcW w:w="5070" w:type="dxa"/>
          </w:tcPr>
          <w:p w14:paraId="3C637E7D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</w:tcPr>
          <w:p w14:paraId="69DD4813" w14:textId="77777777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FF8651A" w14:textId="2ED98558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0" w:type="dxa"/>
          </w:tcPr>
          <w:p w14:paraId="074B76F5" w14:textId="77777777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B64" w:rsidRPr="00FC0232" w14:paraId="67609B0A" w14:textId="77777777" w:rsidTr="000B0B64">
        <w:trPr>
          <w:trHeight w:val="454"/>
        </w:trPr>
        <w:tc>
          <w:tcPr>
            <w:tcW w:w="5070" w:type="dxa"/>
          </w:tcPr>
          <w:p w14:paraId="4BE76B75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</w:tcPr>
          <w:p w14:paraId="7B5943BB" w14:textId="77777777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0812573A" w14:textId="6922E933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0" w:type="dxa"/>
          </w:tcPr>
          <w:p w14:paraId="42A8F8E1" w14:textId="77777777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B64" w:rsidRPr="00FC0232" w14:paraId="41162554" w14:textId="77777777" w:rsidTr="000B0B64">
        <w:trPr>
          <w:trHeight w:val="454"/>
        </w:trPr>
        <w:tc>
          <w:tcPr>
            <w:tcW w:w="5070" w:type="dxa"/>
          </w:tcPr>
          <w:p w14:paraId="0028BD88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</w:tcPr>
          <w:p w14:paraId="4DE26898" w14:textId="77777777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5FBB74A" w14:textId="2A8866F4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0" w:type="dxa"/>
          </w:tcPr>
          <w:p w14:paraId="14B36429" w14:textId="77777777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B64" w:rsidRPr="00FC0232" w14:paraId="6399AC92" w14:textId="77777777" w:rsidTr="000B0B64">
        <w:trPr>
          <w:trHeight w:val="454"/>
        </w:trPr>
        <w:tc>
          <w:tcPr>
            <w:tcW w:w="5070" w:type="dxa"/>
          </w:tcPr>
          <w:p w14:paraId="09A2D658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</w:tcPr>
          <w:p w14:paraId="280D43A1" w14:textId="77777777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705A4BE" w14:textId="01D373C7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0" w:type="dxa"/>
          </w:tcPr>
          <w:p w14:paraId="3E8DDE65" w14:textId="77777777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B64" w:rsidRPr="00FC0232" w14:paraId="0E57732E" w14:textId="77777777" w:rsidTr="000B0B64">
        <w:trPr>
          <w:trHeight w:val="454"/>
        </w:trPr>
        <w:tc>
          <w:tcPr>
            <w:tcW w:w="5070" w:type="dxa"/>
          </w:tcPr>
          <w:p w14:paraId="197E3BC0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</w:tcPr>
          <w:p w14:paraId="2C5FE4E5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1AC6FF02" w14:textId="1FE84305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0" w:type="dxa"/>
          </w:tcPr>
          <w:p w14:paraId="5F31A36D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B64" w:rsidRPr="00FC0232" w14:paraId="6CB50503" w14:textId="77777777" w:rsidTr="000B0B64">
        <w:trPr>
          <w:trHeight w:val="454"/>
        </w:trPr>
        <w:tc>
          <w:tcPr>
            <w:tcW w:w="5070" w:type="dxa"/>
          </w:tcPr>
          <w:p w14:paraId="4BEA5260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</w:tcPr>
          <w:p w14:paraId="35FD97F2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766FC39" w14:textId="75DCE301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0" w:type="dxa"/>
          </w:tcPr>
          <w:p w14:paraId="44E6FE42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B64" w:rsidRPr="00FC0232" w14:paraId="75E2ACE1" w14:textId="77777777" w:rsidTr="000B0B64">
        <w:trPr>
          <w:trHeight w:val="454"/>
        </w:trPr>
        <w:tc>
          <w:tcPr>
            <w:tcW w:w="5070" w:type="dxa"/>
          </w:tcPr>
          <w:p w14:paraId="778E3886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</w:tcPr>
          <w:p w14:paraId="0CD74AED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261B7760" w14:textId="5CBAFF0C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0" w:type="dxa"/>
          </w:tcPr>
          <w:p w14:paraId="06BF59BF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B64" w:rsidRPr="00FC0232" w14:paraId="5C680CBC" w14:textId="77777777" w:rsidTr="000B0B64">
        <w:trPr>
          <w:trHeight w:val="454"/>
        </w:trPr>
        <w:tc>
          <w:tcPr>
            <w:tcW w:w="5070" w:type="dxa"/>
          </w:tcPr>
          <w:p w14:paraId="140F324C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</w:tcPr>
          <w:p w14:paraId="60483067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26093925" w14:textId="3A62183A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0" w:type="dxa"/>
          </w:tcPr>
          <w:p w14:paraId="4AE2085F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AEC5FAC" w14:textId="1CB63A2A" w:rsidR="0076128C" w:rsidRPr="0076128C" w:rsidRDefault="0076128C" w:rsidP="0076128C">
      <w:p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    </w:t>
      </w:r>
      <w:r w:rsidRPr="0076128C">
        <w:rPr>
          <w:rFonts w:ascii="Tahoma" w:hAnsi="Tahoma" w:cs="Tahoma"/>
          <w:sz w:val="32"/>
        </w:rPr>
        <w:t>Additional Comments:</w:t>
      </w:r>
    </w:p>
    <w:p w14:paraId="3E39F015" w14:textId="01D03DA3" w:rsidR="0076128C" w:rsidRDefault="0076128C" w:rsidP="006213E5">
      <w:pPr>
        <w:rPr>
          <w:rFonts w:ascii="Tahoma" w:hAnsi="Tahoma" w:cs="Tahoma"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9"/>
      </w:tblGrid>
      <w:tr w:rsidR="0076128C" w14:paraId="18015435" w14:textId="77777777" w:rsidTr="00A42BFA">
        <w:tc>
          <w:tcPr>
            <w:tcW w:w="10139" w:type="dxa"/>
            <w:shd w:val="clear" w:color="auto" w:fill="auto"/>
          </w:tcPr>
          <w:p w14:paraId="4195A418" w14:textId="77777777" w:rsidR="0076128C" w:rsidRPr="00A42BFA" w:rsidRDefault="0076128C" w:rsidP="006213E5">
            <w:pPr>
              <w:rPr>
                <w:rFonts w:ascii="Tahoma" w:hAnsi="Tahoma" w:cs="Tahoma"/>
              </w:rPr>
            </w:pPr>
            <w:r w:rsidRPr="00A42BFA">
              <w:rPr>
                <w:rFonts w:ascii="Tahoma" w:hAnsi="Tahoma" w:cs="Tahoma"/>
              </w:rPr>
              <w:t>Additional Comments:</w:t>
            </w:r>
          </w:p>
          <w:p w14:paraId="34BBBB91" w14:textId="77777777" w:rsidR="0076128C" w:rsidRPr="00A42BFA" w:rsidRDefault="0076128C" w:rsidP="006213E5">
            <w:pPr>
              <w:rPr>
                <w:rFonts w:ascii="Tahoma" w:hAnsi="Tahoma" w:cs="Tahoma"/>
                <w:sz w:val="32"/>
              </w:rPr>
            </w:pPr>
          </w:p>
          <w:p w14:paraId="613060E0" w14:textId="24C500C8" w:rsidR="0076128C" w:rsidRPr="00A42BFA" w:rsidRDefault="0076128C" w:rsidP="006213E5">
            <w:pPr>
              <w:rPr>
                <w:rFonts w:ascii="Tahoma" w:hAnsi="Tahoma" w:cs="Tahoma"/>
                <w:sz w:val="32"/>
              </w:rPr>
            </w:pPr>
          </w:p>
        </w:tc>
      </w:tr>
    </w:tbl>
    <w:p w14:paraId="63A4972B" w14:textId="77777777" w:rsidR="00A42BFA" w:rsidRPr="00A42BFA" w:rsidRDefault="00A42BFA" w:rsidP="00A42BFA">
      <w:pPr>
        <w:rPr>
          <w:vanish/>
        </w:rPr>
      </w:pPr>
    </w:p>
    <w:tbl>
      <w:tblPr>
        <w:tblpPr w:leftFromText="180" w:rightFromText="180" w:vertAnchor="text" w:horzAnchor="margin" w:tblpY="11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0"/>
        <w:gridCol w:w="2261"/>
        <w:gridCol w:w="1259"/>
        <w:gridCol w:w="1549"/>
      </w:tblGrid>
      <w:tr w:rsidR="000B0B64" w:rsidRPr="00FC0232" w14:paraId="23CF6038" w14:textId="77777777" w:rsidTr="000B0B64">
        <w:tc>
          <w:tcPr>
            <w:tcW w:w="5070" w:type="dxa"/>
          </w:tcPr>
          <w:p w14:paraId="5ABC04B6" w14:textId="674CBB20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Supervisor Training</w:t>
            </w:r>
          </w:p>
        </w:tc>
        <w:tc>
          <w:tcPr>
            <w:tcW w:w="2261" w:type="dxa"/>
          </w:tcPr>
          <w:p w14:paraId="17D44CB1" w14:textId="19BAD746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Preferred Training Supplier</w:t>
            </w:r>
          </w:p>
        </w:tc>
        <w:tc>
          <w:tcPr>
            <w:tcW w:w="1259" w:type="dxa"/>
          </w:tcPr>
          <w:p w14:paraId="7A0DAC01" w14:textId="38FE88D6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  <w:r w:rsidRPr="00FC0232">
              <w:rPr>
                <w:rFonts w:ascii="Tahoma" w:hAnsi="Tahoma" w:cs="Tahoma"/>
                <w:sz w:val="20"/>
                <w:szCs w:val="20"/>
              </w:rPr>
              <w:t>Number of employees</w:t>
            </w:r>
          </w:p>
        </w:tc>
        <w:tc>
          <w:tcPr>
            <w:tcW w:w="1549" w:type="dxa"/>
          </w:tcPr>
          <w:p w14:paraId="798CA629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  <w:r w:rsidRPr="00FC0232">
              <w:rPr>
                <w:rFonts w:ascii="Tahoma" w:hAnsi="Tahoma" w:cs="Tahoma"/>
                <w:sz w:val="20"/>
                <w:szCs w:val="20"/>
              </w:rPr>
              <w:t>Novice(N) Experienced (E)</w:t>
            </w:r>
          </w:p>
        </w:tc>
      </w:tr>
      <w:tr w:rsidR="000B0B64" w:rsidRPr="00FC0232" w14:paraId="1898A467" w14:textId="77777777" w:rsidTr="000B0B64">
        <w:trPr>
          <w:trHeight w:val="454"/>
        </w:trPr>
        <w:tc>
          <w:tcPr>
            <w:tcW w:w="5070" w:type="dxa"/>
          </w:tcPr>
          <w:p w14:paraId="65AAF86B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1" w:type="dxa"/>
          </w:tcPr>
          <w:p w14:paraId="711C1FEB" w14:textId="77777777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B0903ED" w14:textId="468ED8B3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53E879E2" w14:textId="77777777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B64" w:rsidRPr="00FC0232" w14:paraId="5D8E8E89" w14:textId="77777777" w:rsidTr="000B0B64">
        <w:trPr>
          <w:trHeight w:val="454"/>
        </w:trPr>
        <w:tc>
          <w:tcPr>
            <w:tcW w:w="5070" w:type="dxa"/>
          </w:tcPr>
          <w:p w14:paraId="32E7B9F8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1" w:type="dxa"/>
          </w:tcPr>
          <w:p w14:paraId="55A01865" w14:textId="77777777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ED61B8F" w14:textId="5F0172DB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76EC2D30" w14:textId="77777777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B64" w:rsidRPr="00FC0232" w14:paraId="3DF389FB" w14:textId="77777777" w:rsidTr="000B0B64">
        <w:trPr>
          <w:trHeight w:val="454"/>
        </w:trPr>
        <w:tc>
          <w:tcPr>
            <w:tcW w:w="5070" w:type="dxa"/>
          </w:tcPr>
          <w:p w14:paraId="40FF009A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1" w:type="dxa"/>
          </w:tcPr>
          <w:p w14:paraId="706C3395" w14:textId="77777777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11C6DDD4" w14:textId="79D4B68D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538C53E" w14:textId="77777777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B64" w:rsidRPr="00FC0232" w14:paraId="569CAFF9" w14:textId="77777777" w:rsidTr="000B0B64">
        <w:trPr>
          <w:trHeight w:val="454"/>
        </w:trPr>
        <w:tc>
          <w:tcPr>
            <w:tcW w:w="5070" w:type="dxa"/>
          </w:tcPr>
          <w:p w14:paraId="43012D56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1" w:type="dxa"/>
          </w:tcPr>
          <w:p w14:paraId="698657AD" w14:textId="77777777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1F351D34" w14:textId="0203DEC8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53AE0904" w14:textId="77777777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B64" w:rsidRPr="00FC0232" w14:paraId="3B8F8EF8" w14:textId="77777777" w:rsidTr="000B0B64">
        <w:trPr>
          <w:trHeight w:val="454"/>
        </w:trPr>
        <w:tc>
          <w:tcPr>
            <w:tcW w:w="5070" w:type="dxa"/>
          </w:tcPr>
          <w:p w14:paraId="5417D546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1" w:type="dxa"/>
          </w:tcPr>
          <w:p w14:paraId="2CA6D67C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15DB4E6" w14:textId="61DE6A74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72F1A68E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B64" w:rsidRPr="00FC0232" w14:paraId="38E55009" w14:textId="77777777" w:rsidTr="000B0B64">
        <w:trPr>
          <w:trHeight w:val="454"/>
        </w:trPr>
        <w:tc>
          <w:tcPr>
            <w:tcW w:w="5070" w:type="dxa"/>
          </w:tcPr>
          <w:p w14:paraId="0D6CA3D4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1" w:type="dxa"/>
          </w:tcPr>
          <w:p w14:paraId="00384833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1BD5A66D" w14:textId="177F0D92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E5E7617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B64" w:rsidRPr="00FC0232" w14:paraId="69EEB8DC" w14:textId="77777777" w:rsidTr="000B0B64">
        <w:trPr>
          <w:trHeight w:val="454"/>
        </w:trPr>
        <w:tc>
          <w:tcPr>
            <w:tcW w:w="5070" w:type="dxa"/>
          </w:tcPr>
          <w:p w14:paraId="503C3087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1" w:type="dxa"/>
          </w:tcPr>
          <w:p w14:paraId="67387F47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01E7AEB" w14:textId="0A367BD0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C5E54FA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B64" w:rsidRPr="00FC0232" w14:paraId="5A67CDD9" w14:textId="77777777" w:rsidTr="000B0B64">
        <w:trPr>
          <w:trHeight w:val="454"/>
        </w:trPr>
        <w:tc>
          <w:tcPr>
            <w:tcW w:w="5070" w:type="dxa"/>
          </w:tcPr>
          <w:p w14:paraId="0636B90D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1" w:type="dxa"/>
          </w:tcPr>
          <w:p w14:paraId="7387836B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C65D520" w14:textId="7D77AF28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9AE2FAC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CD9517C" w14:textId="2FC30DD7" w:rsidR="0076128C" w:rsidRDefault="00173B10" w:rsidP="006213E5">
      <w:pPr>
        <w:rPr>
          <w:rFonts w:ascii="Tahoma" w:hAnsi="Tahoma" w:cs="Tahoma"/>
          <w:sz w:val="32"/>
        </w:rPr>
      </w:pPr>
      <w:r>
        <w:rPr>
          <w:rFonts w:ascii="Tahoma" w:hAnsi="Tahoma" w:cs="Tahoma"/>
          <w:noProof/>
          <w:sz w:val="32"/>
        </w:rPr>
        <w:pict w14:anchorId="39FD75BE">
          <v:shape id="_x0000_s1029" type="#_x0000_t202" style="position:absolute;margin-left:-5.65pt;margin-top:12.8pt;width:355.3pt;height:38.1pt;z-index:3;mso-position-horizontal-relative:text;mso-position-vertical-relative:text" filled="f" stroked="f">
            <v:textbox style="mso-next-textbox:#_x0000_s1029">
              <w:txbxContent>
                <w:p w14:paraId="2F82D58C" w14:textId="76DB3E0B" w:rsidR="0076128C" w:rsidRPr="00A42BFA" w:rsidRDefault="0076128C" w:rsidP="00187EED">
                  <w:pPr>
                    <w:pStyle w:val="Heading1"/>
                    <w:rPr>
                      <w:rFonts w:ascii="Tahoma" w:hAnsi="Tahoma" w:cs="Tahoma"/>
                      <w:color w:val="000000"/>
                      <w:sz w:val="22"/>
                    </w:rPr>
                  </w:pPr>
                  <w:bookmarkStart w:id="3" w:name="_3._Supervisor_Training"/>
                  <w:bookmarkEnd w:id="3"/>
                  <w:r w:rsidRPr="00A42BFA">
                    <w:rPr>
                      <w:rFonts w:ascii="Tahoma" w:hAnsi="Tahoma" w:cs="Tahoma"/>
                      <w:color w:val="000000"/>
                      <w:sz w:val="22"/>
                    </w:rPr>
                    <w:t>3. Supervisor Training</w:t>
                  </w:r>
                </w:p>
              </w:txbxContent>
            </v:textbox>
          </v:shape>
        </w:pict>
      </w:r>
    </w:p>
    <w:p w14:paraId="332E8CAA" w14:textId="71CF10C3" w:rsidR="0076128C" w:rsidRPr="0076128C" w:rsidRDefault="0076128C" w:rsidP="0076128C">
      <w:pPr>
        <w:rPr>
          <w:rFonts w:ascii="Tahoma" w:hAnsi="Tahoma" w:cs="Tahoma"/>
          <w:sz w:val="32"/>
        </w:rPr>
      </w:pPr>
    </w:p>
    <w:p w14:paraId="25C61ABC" w14:textId="67CCBE74" w:rsidR="0076128C" w:rsidRPr="0076128C" w:rsidRDefault="0076128C" w:rsidP="0076128C">
      <w:pPr>
        <w:rPr>
          <w:rFonts w:ascii="Tahoma" w:hAnsi="Tahoma" w:cs="Tahoma"/>
          <w:sz w:val="32"/>
        </w:rPr>
      </w:pPr>
    </w:p>
    <w:p w14:paraId="5D5DA21F" w14:textId="697FF82E" w:rsidR="0076128C" w:rsidRDefault="0076128C" w:rsidP="0076128C">
      <w:pPr>
        <w:rPr>
          <w:rFonts w:ascii="Tahoma" w:hAnsi="Tahoma" w:cs="Tahoma"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9"/>
      </w:tblGrid>
      <w:tr w:rsidR="0076128C" w14:paraId="4B1E2DB8" w14:textId="77777777" w:rsidTr="00A42BFA">
        <w:tc>
          <w:tcPr>
            <w:tcW w:w="10139" w:type="dxa"/>
            <w:shd w:val="clear" w:color="auto" w:fill="auto"/>
          </w:tcPr>
          <w:p w14:paraId="2440AB31" w14:textId="77777777" w:rsidR="0076128C" w:rsidRPr="00A42BFA" w:rsidRDefault="0076128C" w:rsidP="0076128C">
            <w:pPr>
              <w:rPr>
                <w:rFonts w:ascii="Tahoma" w:hAnsi="Tahoma" w:cs="Tahoma"/>
              </w:rPr>
            </w:pPr>
            <w:r w:rsidRPr="00A42BFA">
              <w:rPr>
                <w:rFonts w:ascii="Tahoma" w:hAnsi="Tahoma" w:cs="Tahoma"/>
              </w:rPr>
              <w:t>Additional Comments:</w:t>
            </w:r>
          </w:p>
          <w:p w14:paraId="38930E99" w14:textId="77777777" w:rsidR="0076128C" w:rsidRPr="00A42BFA" w:rsidRDefault="0076128C" w:rsidP="0076128C">
            <w:pPr>
              <w:rPr>
                <w:rFonts w:ascii="Tahoma" w:hAnsi="Tahoma" w:cs="Tahoma"/>
                <w:sz w:val="32"/>
              </w:rPr>
            </w:pPr>
          </w:p>
          <w:p w14:paraId="36A09FC6" w14:textId="5FF441F4" w:rsidR="0076128C" w:rsidRPr="00A42BFA" w:rsidRDefault="0076128C" w:rsidP="0076128C">
            <w:pPr>
              <w:rPr>
                <w:rFonts w:ascii="Tahoma" w:hAnsi="Tahoma" w:cs="Tahoma"/>
                <w:sz w:val="32"/>
              </w:rPr>
            </w:pPr>
          </w:p>
        </w:tc>
      </w:tr>
    </w:tbl>
    <w:p w14:paraId="58F51D9A" w14:textId="77777777" w:rsidR="00187EED" w:rsidRDefault="00187EED" w:rsidP="0076128C">
      <w:pPr>
        <w:rPr>
          <w:rFonts w:ascii="Tahoma" w:hAnsi="Tahoma" w:cs="Tahoma"/>
          <w:sz w:val="32"/>
        </w:rPr>
      </w:pPr>
    </w:p>
    <w:p w14:paraId="4039D80F" w14:textId="77777777" w:rsidR="00187EED" w:rsidRDefault="00187EED" w:rsidP="0076128C">
      <w:pPr>
        <w:rPr>
          <w:rFonts w:ascii="Tahoma" w:hAnsi="Tahoma" w:cs="Tahoma"/>
          <w:sz w:val="32"/>
        </w:rPr>
      </w:pPr>
    </w:p>
    <w:p w14:paraId="587D93EF" w14:textId="4D20615F" w:rsidR="0076128C" w:rsidRPr="0076128C" w:rsidRDefault="00173B10" w:rsidP="0076128C">
      <w:pPr>
        <w:rPr>
          <w:rFonts w:ascii="Tahoma" w:hAnsi="Tahoma" w:cs="Tahoma"/>
          <w:sz w:val="32"/>
        </w:rPr>
      </w:pPr>
      <w:r>
        <w:rPr>
          <w:rFonts w:ascii="Tahoma" w:hAnsi="Tahoma" w:cs="Tahoma"/>
          <w:noProof/>
          <w:sz w:val="32"/>
        </w:rPr>
        <w:lastRenderedPageBreak/>
        <w:pict w14:anchorId="39FD75BE">
          <v:shape id="_x0000_s1030" type="#_x0000_t202" style="position:absolute;margin-left:-13.5pt;margin-top:-15.55pt;width:355.3pt;height:37.45pt;z-index:4" filled="f" stroked="f">
            <v:textbox style="mso-next-textbox:#_x0000_s1030">
              <w:txbxContent>
                <w:p w14:paraId="1BEDAAAF" w14:textId="1B21BC84" w:rsidR="0076128C" w:rsidRPr="00A42BFA" w:rsidRDefault="0076128C" w:rsidP="00187EED">
                  <w:pPr>
                    <w:pStyle w:val="Heading1"/>
                    <w:rPr>
                      <w:rFonts w:ascii="Tahoma" w:hAnsi="Tahoma" w:cs="Tahoma"/>
                      <w:color w:val="000000"/>
                      <w:sz w:val="22"/>
                    </w:rPr>
                  </w:pPr>
                  <w:bookmarkStart w:id="4" w:name="_4._Abrasive_Wheel"/>
                  <w:bookmarkEnd w:id="4"/>
                  <w:r w:rsidRPr="00A42BFA">
                    <w:rPr>
                      <w:rFonts w:ascii="Tahoma" w:hAnsi="Tahoma" w:cs="Tahoma"/>
                      <w:color w:val="000000"/>
                      <w:sz w:val="22"/>
                    </w:rPr>
                    <w:t xml:space="preserve">4. Abrasive Wheel Training 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0"/>
        <w:gridCol w:w="2260"/>
        <w:gridCol w:w="1259"/>
        <w:gridCol w:w="1550"/>
      </w:tblGrid>
      <w:tr w:rsidR="000B0B64" w:rsidRPr="00FC0232" w14:paraId="2A4D1202" w14:textId="77777777" w:rsidTr="000B0B64">
        <w:tc>
          <w:tcPr>
            <w:tcW w:w="5070" w:type="dxa"/>
          </w:tcPr>
          <w:p w14:paraId="3C939955" w14:textId="77777777" w:rsidR="000B0B64" w:rsidRPr="00FC0232" w:rsidRDefault="000B0B64" w:rsidP="000B0B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Abrasive Wheel Training</w:t>
            </w:r>
          </w:p>
        </w:tc>
        <w:tc>
          <w:tcPr>
            <w:tcW w:w="2260" w:type="dxa"/>
          </w:tcPr>
          <w:p w14:paraId="63BC7E0F" w14:textId="453A31B5" w:rsidR="000B0B64" w:rsidRPr="00FC0232" w:rsidRDefault="000B0B64" w:rsidP="000B0B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Preferred Training supplier</w:t>
            </w:r>
          </w:p>
        </w:tc>
        <w:tc>
          <w:tcPr>
            <w:tcW w:w="1259" w:type="dxa"/>
          </w:tcPr>
          <w:p w14:paraId="056E18C4" w14:textId="7C444FF6" w:rsidR="000B0B64" w:rsidRPr="00FC0232" w:rsidRDefault="000B0B64" w:rsidP="000B0B64">
            <w:pPr>
              <w:rPr>
                <w:rFonts w:ascii="Tahoma" w:hAnsi="Tahoma" w:cs="Tahoma"/>
                <w:sz w:val="20"/>
                <w:szCs w:val="20"/>
              </w:rPr>
            </w:pPr>
            <w:r w:rsidRPr="00FC0232">
              <w:rPr>
                <w:rFonts w:ascii="Tahoma" w:hAnsi="Tahoma" w:cs="Tahoma"/>
                <w:sz w:val="20"/>
                <w:szCs w:val="20"/>
              </w:rPr>
              <w:t>Number of employees</w:t>
            </w:r>
          </w:p>
        </w:tc>
        <w:tc>
          <w:tcPr>
            <w:tcW w:w="1550" w:type="dxa"/>
          </w:tcPr>
          <w:p w14:paraId="6BB8C43C" w14:textId="77777777" w:rsidR="000B0B64" w:rsidRPr="00FC0232" w:rsidRDefault="000B0B64" w:rsidP="000B0B64">
            <w:pPr>
              <w:rPr>
                <w:rFonts w:ascii="Tahoma" w:hAnsi="Tahoma" w:cs="Tahoma"/>
                <w:sz w:val="20"/>
                <w:szCs w:val="20"/>
              </w:rPr>
            </w:pPr>
            <w:r w:rsidRPr="00FC0232">
              <w:rPr>
                <w:rFonts w:ascii="Tahoma" w:hAnsi="Tahoma" w:cs="Tahoma"/>
                <w:sz w:val="20"/>
                <w:szCs w:val="20"/>
              </w:rPr>
              <w:t>Novice(N) Experienced (E)</w:t>
            </w:r>
          </w:p>
        </w:tc>
      </w:tr>
      <w:tr w:rsidR="000B0B64" w:rsidRPr="00FC0232" w14:paraId="6A30E622" w14:textId="77777777" w:rsidTr="000B0B64">
        <w:trPr>
          <w:trHeight w:val="454"/>
        </w:trPr>
        <w:tc>
          <w:tcPr>
            <w:tcW w:w="5070" w:type="dxa"/>
          </w:tcPr>
          <w:p w14:paraId="69B892E4" w14:textId="77777777" w:rsidR="000B0B64" w:rsidRPr="00FC0232" w:rsidRDefault="000B0B64" w:rsidP="000B0B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</w:tcPr>
          <w:p w14:paraId="2C9BAE84" w14:textId="77777777" w:rsidR="000B0B64" w:rsidRPr="00FC0232" w:rsidRDefault="000B0B64" w:rsidP="000B0B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8E82F8F" w14:textId="513D02A7" w:rsidR="000B0B64" w:rsidRPr="00FC0232" w:rsidRDefault="000B0B64" w:rsidP="000B0B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0" w:type="dxa"/>
          </w:tcPr>
          <w:p w14:paraId="2E756F05" w14:textId="77777777" w:rsidR="000B0B64" w:rsidRPr="00FC0232" w:rsidRDefault="000B0B64" w:rsidP="000B0B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B64" w:rsidRPr="00FC0232" w14:paraId="69D9AA7E" w14:textId="77777777" w:rsidTr="000B0B64">
        <w:trPr>
          <w:trHeight w:val="454"/>
        </w:trPr>
        <w:tc>
          <w:tcPr>
            <w:tcW w:w="5070" w:type="dxa"/>
          </w:tcPr>
          <w:p w14:paraId="70F9A5F4" w14:textId="77777777" w:rsidR="000B0B64" w:rsidRPr="00FC0232" w:rsidRDefault="000B0B64" w:rsidP="000B0B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</w:tcPr>
          <w:p w14:paraId="118147C1" w14:textId="77777777" w:rsidR="000B0B64" w:rsidRPr="00FC0232" w:rsidRDefault="000B0B64" w:rsidP="000B0B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460684B" w14:textId="6B82BC5E" w:rsidR="000B0B64" w:rsidRPr="00FC0232" w:rsidRDefault="000B0B64" w:rsidP="000B0B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0" w:type="dxa"/>
          </w:tcPr>
          <w:p w14:paraId="718DD963" w14:textId="77777777" w:rsidR="000B0B64" w:rsidRPr="00FC0232" w:rsidRDefault="000B0B64" w:rsidP="000B0B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B64" w:rsidRPr="00FC0232" w14:paraId="6CB867E3" w14:textId="77777777" w:rsidTr="000B0B64">
        <w:trPr>
          <w:trHeight w:val="454"/>
        </w:trPr>
        <w:tc>
          <w:tcPr>
            <w:tcW w:w="5070" w:type="dxa"/>
          </w:tcPr>
          <w:p w14:paraId="5E6E839B" w14:textId="77777777" w:rsidR="000B0B64" w:rsidRPr="00FC0232" w:rsidRDefault="000B0B64" w:rsidP="000B0B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</w:tcPr>
          <w:p w14:paraId="5188605A" w14:textId="77777777" w:rsidR="000B0B64" w:rsidRPr="00FC0232" w:rsidRDefault="000B0B64" w:rsidP="000B0B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50BBB75C" w14:textId="27AA7648" w:rsidR="000B0B64" w:rsidRPr="00FC0232" w:rsidRDefault="000B0B64" w:rsidP="000B0B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0" w:type="dxa"/>
          </w:tcPr>
          <w:p w14:paraId="4C762D65" w14:textId="77777777" w:rsidR="000B0B64" w:rsidRPr="00FC0232" w:rsidRDefault="000B0B64" w:rsidP="000B0B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B64" w:rsidRPr="00FC0232" w14:paraId="087341E6" w14:textId="77777777" w:rsidTr="000B0B64">
        <w:trPr>
          <w:trHeight w:val="454"/>
        </w:trPr>
        <w:tc>
          <w:tcPr>
            <w:tcW w:w="5070" w:type="dxa"/>
          </w:tcPr>
          <w:p w14:paraId="79765464" w14:textId="77777777" w:rsidR="000B0B64" w:rsidRPr="00FC0232" w:rsidRDefault="000B0B64" w:rsidP="000B0B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</w:tcPr>
          <w:p w14:paraId="30BD282F" w14:textId="77777777" w:rsidR="000B0B64" w:rsidRPr="00FC0232" w:rsidRDefault="000B0B64" w:rsidP="000B0B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B9073F1" w14:textId="77E53F5F" w:rsidR="000B0B64" w:rsidRPr="00FC0232" w:rsidRDefault="000B0B64" w:rsidP="000B0B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0" w:type="dxa"/>
          </w:tcPr>
          <w:p w14:paraId="7FBCC8E0" w14:textId="77777777" w:rsidR="000B0B64" w:rsidRPr="00FC0232" w:rsidRDefault="000B0B64" w:rsidP="000B0B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B64" w:rsidRPr="00FC0232" w14:paraId="2566DEE4" w14:textId="77777777" w:rsidTr="000B0B64">
        <w:trPr>
          <w:trHeight w:val="454"/>
        </w:trPr>
        <w:tc>
          <w:tcPr>
            <w:tcW w:w="5070" w:type="dxa"/>
          </w:tcPr>
          <w:p w14:paraId="48B3C63B" w14:textId="77777777" w:rsidR="000B0B64" w:rsidRPr="00FC0232" w:rsidRDefault="000B0B64" w:rsidP="000B0B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</w:tcPr>
          <w:p w14:paraId="245A4C34" w14:textId="77777777" w:rsidR="000B0B64" w:rsidRPr="00FC0232" w:rsidRDefault="000B0B64" w:rsidP="000B0B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3C8AFAF" w14:textId="63BB5289" w:rsidR="000B0B64" w:rsidRPr="00FC0232" w:rsidRDefault="000B0B64" w:rsidP="000B0B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0" w:type="dxa"/>
          </w:tcPr>
          <w:p w14:paraId="350895C8" w14:textId="77777777" w:rsidR="000B0B64" w:rsidRPr="00FC0232" w:rsidRDefault="000B0B64" w:rsidP="000B0B6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B64" w:rsidRPr="00FC0232" w14:paraId="0DF797A7" w14:textId="77777777" w:rsidTr="000B0B64">
        <w:trPr>
          <w:trHeight w:val="454"/>
        </w:trPr>
        <w:tc>
          <w:tcPr>
            <w:tcW w:w="5070" w:type="dxa"/>
          </w:tcPr>
          <w:p w14:paraId="7681A45F" w14:textId="77777777" w:rsidR="000B0B64" w:rsidRPr="00FC0232" w:rsidRDefault="000B0B64" w:rsidP="000B0B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</w:tcPr>
          <w:p w14:paraId="69DCE4CB" w14:textId="77777777" w:rsidR="000B0B64" w:rsidRPr="00FC0232" w:rsidRDefault="000B0B64" w:rsidP="000B0B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68BBEA7" w14:textId="372A3916" w:rsidR="000B0B64" w:rsidRPr="00FC0232" w:rsidRDefault="000B0B64" w:rsidP="000B0B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0" w:type="dxa"/>
          </w:tcPr>
          <w:p w14:paraId="1A1E0D79" w14:textId="77777777" w:rsidR="000B0B64" w:rsidRPr="00FC0232" w:rsidRDefault="000B0B64" w:rsidP="000B0B6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B64" w:rsidRPr="00FC0232" w14:paraId="3E65BAC8" w14:textId="77777777" w:rsidTr="000B0B64">
        <w:trPr>
          <w:trHeight w:val="454"/>
        </w:trPr>
        <w:tc>
          <w:tcPr>
            <w:tcW w:w="5070" w:type="dxa"/>
          </w:tcPr>
          <w:p w14:paraId="6E819A16" w14:textId="77777777" w:rsidR="000B0B64" w:rsidRPr="00FC0232" w:rsidRDefault="000B0B64" w:rsidP="000B0B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</w:tcPr>
          <w:p w14:paraId="3A4BA292" w14:textId="77777777" w:rsidR="000B0B64" w:rsidRPr="00FC0232" w:rsidRDefault="000B0B64" w:rsidP="000B0B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D013593" w14:textId="5A423DD9" w:rsidR="000B0B64" w:rsidRPr="00FC0232" w:rsidRDefault="000B0B64" w:rsidP="000B0B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0" w:type="dxa"/>
          </w:tcPr>
          <w:p w14:paraId="327144B6" w14:textId="77777777" w:rsidR="000B0B64" w:rsidRPr="00FC0232" w:rsidRDefault="000B0B64" w:rsidP="000B0B6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B64" w:rsidRPr="00FC0232" w14:paraId="47C340BC" w14:textId="77777777" w:rsidTr="000B0B64">
        <w:trPr>
          <w:trHeight w:val="454"/>
        </w:trPr>
        <w:tc>
          <w:tcPr>
            <w:tcW w:w="5070" w:type="dxa"/>
          </w:tcPr>
          <w:p w14:paraId="5FBB5B21" w14:textId="77777777" w:rsidR="000B0B64" w:rsidRPr="00FC0232" w:rsidRDefault="000B0B64" w:rsidP="000B0B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0" w:type="dxa"/>
          </w:tcPr>
          <w:p w14:paraId="185E8DAC" w14:textId="77777777" w:rsidR="000B0B64" w:rsidRPr="00FC0232" w:rsidRDefault="000B0B64" w:rsidP="000B0B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1A3DDFA" w14:textId="02A894BB" w:rsidR="000B0B64" w:rsidRPr="00FC0232" w:rsidRDefault="000B0B64" w:rsidP="000B0B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0" w:type="dxa"/>
          </w:tcPr>
          <w:p w14:paraId="76878341" w14:textId="77777777" w:rsidR="000B0B64" w:rsidRPr="00FC0232" w:rsidRDefault="000B0B64" w:rsidP="000B0B6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555B9C9" w14:textId="405E3EE0" w:rsidR="0076128C" w:rsidRDefault="00173B10" w:rsidP="0076128C">
      <w:pPr>
        <w:rPr>
          <w:rFonts w:ascii="Tahoma" w:hAnsi="Tahoma" w:cs="Tahoma"/>
          <w:sz w:val="32"/>
        </w:rPr>
      </w:pPr>
      <w:r>
        <w:rPr>
          <w:rFonts w:ascii="Tahoma" w:hAnsi="Tahoma" w:cs="Tahoma"/>
          <w:noProof/>
          <w:sz w:val="32"/>
        </w:rPr>
        <w:pict w14:anchorId="39FD75BE">
          <v:shape id="_x0000_s1031" type="#_x0000_t202" style="position:absolute;margin-left:-6pt;margin-top:297.1pt;width:501.55pt;height:37.4pt;z-index:5;mso-position-horizontal-relative:text;mso-position-vertical-relative:text" filled="f" stroked="f">
            <v:textbox style="mso-next-textbox:#_x0000_s1031">
              <w:txbxContent>
                <w:p w14:paraId="7AD59166" w14:textId="30620A46" w:rsidR="0076128C" w:rsidRPr="00A42BFA" w:rsidRDefault="0076128C" w:rsidP="00187EED">
                  <w:pPr>
                    <w:pStyle w:val="Heading1"/>
                    <w:rPr>
                      <w:rFonts w:ascii="Tahoma" w:hAnsi="Tahoma" w:cs="Tahoma"/>
                      <w:color w:val="000000"/>
                      <w:sz w:val="22"/>
                    </w:rPr>
                  </w:pPr>
                  <w:bookmarkStart w:id="5" w:name="_5._Any_Other"/>
                  <w:bookmarkEnd w:id="5"/>
                  <w:r w:rsidRPr="00A42BFA">
                    <w:rPr>
                      <w:rFonts w:ascii="Tahoma" w:hAnsi="Tahoma" w:cs="Tahoma"/>
                      <w:color w:val="000000"/>
                      <w:sz w:val="22"/>
                    </w:rPr>
                    <w:t xml:space="preserve">5. Any Other Course Requests 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9"/>
      </w:tblGrid>
      <w:tr w:rsidR="0076128C" w14:paraId="66E709DE" w14:textId="77777777" w:rsidTr="00A42BFA">
        <w:tc>
          <w:tcPr>
            <w:tcW w:w="10139" w:type="dxa"/>
            <w:shd w:val="clear" w:color="auto" w:fill="auto"/>
          </w:tcPr>
          <w:p w14:paraId="44C1000C" w14:textId="77777777" w:rsidR="0076128C" w:rsidRPr="00A42BFA" w:rsidRDefault="0076128C" w:rsidP="0076128C">
            <w:pPr>
              <w:rPr>
                <w:rFonts w:ascii="Tahoma" w:hAnsi="Tahoma" w:cs="Tahoma"/>
              </w:rPr>
            </w:pPr>
            <w:r w:rsidRPr="00A42BFA">
              <w:rPr>
                <w:rFonts w:ascii="Tahoma" w:hAnsi="Tahoma" w:cs="Tahoma"/>
              </w:rPr>
              <w:t xml:space="preserve">Additional Comments: </w:t>
            </w:r>
          </w:p>
          <w:p w14:paraId="12F01715" w14:textId="77777777" w:rsidR="0076128C" w:rsidRPr="00A42BFA" w:rsidRDefault="0076128C" w:rsidP="0076128C">
            <w:pPr>
              <w:rPr>
                <w:rFonts w:ascii="Tahoma" w:hAnsi="Tahoma" w:cs="Tahoma"/>
                <w:sz w:val="32"/>
              </w:rPr>
            </w:pPr>
          </w:p>
          <w:p w14:paraId="5FF5771A" w14:textId="3B2B9B42" w:rsidR="0076128C" w:rsidRPr="00A42BFA" w:rsidRDefault="0076128C" w:rsidP="0076128C">
            <w:pPr>
              <w:rPr>
                <w:rFonts w:ascii="Tahoma" w:hAnsi="Tahoma" w:cs="Tahoma"/>
                <w:sz w:val="32"/>
              </w:rPr>
            </w:pPr>
          </w:p>
        </w:tc>
      </w:tr>
    </w:tbl>
    <w:p w14:paraId="57051610" w14:textId="76A55942" w:rsidR="0076128C" w:rsidRPr="0076128C" w:rsidRDefault="0076128C" w:rsidP="0076128C">
      <w:pPr>
        <w:rPr>
          <w:rFonts w:ascii="Tahoma" w:hAnsi="Tahoma" w:cs="Tahoma"/>
          <w:sz w:val="32"/>
        </w:rPr>
      </w:pPr>
    </w:p>
    <w:p w14:paraId="358A5032" w14:textId="1EA6DF0F" w:rsidR="0076128C" w:rsidRDefault="0076128C" w:rsidP="0076128C">
      <w:pPr>
        <w:rPr>
          <w:rFonts w:ascii="Tahoma" w:hAnsi="Tahoma" w:cs="Tahoma"/>
          <w:sz w:val="32"/>
        </w:rPr>
      </w:pPr>
    </w:p>
    <w:p w14:paraId="2B2B91EB" w14:textId="77777777" w:rsidR="008E6F14" w:rsidRDefault="008E6F14" w:rsidP="008E6F14">
      <w:pPr>
        <w:rPr>
          <w:rFonts w:ascii="Tahoma" w:hAnsi="Tahoma" w:cs="Tahoma"/>
        </w:rPr>
        <w:sectPr w:rsidR="008E6F14" w:rsidSect="00187EED">
          <w:type w:val="continuous"/>
          <w:pgSz w:w="11907" w:h="16839" w:code="9"/>
          <w:pgMar w:top="1134" w:right="992" w:bottom="1134" w:left="992" w:header="794" w:footer="720" w:gutter="0"/>
          <w:cols w:space="360"/>
          <w:titlePg/>
          <w:docGrid w:linePitch="360"/>
        </w:sectPr>
      </w:pPr>
    </w:p>
    <w:p w14:paraId="5079D557" w14:textId="610580D0" w:rsidR="008E6F14" w:rsidRDefault="008E6F14" w:rsidP="008E6F1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For example </w:t>
      </w:r>
    </w:p>
    <w:p w14:paraId="6CFA3994" w14:textId="77777777" w:rsidR="008E6F14" w:rsidRDefault="008E6F14" w:rsidP="008E6F14">
      <w:pPr>
        <w:numPr>
          <w:ilvl w:val="0"/>
          <w:numId w:val="34"/>
        </w:numPr>
        <w:rPr>
          <w:rFonts w:ascii="Tahoma" w:hAnsi="Tahoma" w:cs="Tahoma"/>
        </w:rPr>
      </w:pPr>
      <w:r>
        <w:rPr>
          <w:rFonts w:ascii="Tahoma" w:hAnsi="Tahoma" w:cs="Tahoma"/>
        </w:rPr>
        <w:t>Joinery Spraying</w:t>
      </w:r>
    </w:p>
    <w:p w14:paraId="567FCDD6" w14:textId="77777777" w:rsidR="008E6F14" w:rsidRDefault="008E6F14" w:rsidP="008E6F14">
      <w:pPr>
        <w:numPr>
          <w:ilvl w:val="0"/>
          <w:numId w:val="3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Corian Fabricator/ Corian Worktop Installation </w:t>
      </w:r>
    </w:p>
    <w:p w14:paraId="00087A51" w14:textId="77777777" w:rsidR="008E6F14" w:rsidRDefault="008E6F14" w:rsidP="008E6F14">
      <w:pPr>
        <w:numPr>
          <w:ilvl w:val="0"/>
          <w:numId w:val="34"/>
        </w:numPr>
        <w:rPr>
          <w:rFonts w:ascii="Tahoma" w:hAnsi="Tahoma" w:cs="Tahoma"/>
        </w:rPr>
      </w:pPr>
      <w:r>
        <w:rPr>
          <w:rFonts w:ascii="Tahoma" w:hAnsi="Tahoma" w:cs="Tahoma"/>
        </w:rPr>
        <w:t>Forklift</w:t>
      </w:r>
    </w:p>
    <w:p w14:paraId="6049144B" w14:textId="77777777" w:rsidR="008E6F14" w:rsidRPr="0076128C" w:rsidRDefault="008E6F14" w:rsidP="008E6F14">
      <w:pPr>
        <w:numPr>
          <w:ilvl w:val="0"/>
          <w:numId w:val="34"/>
        </w:numPr>
        <w:rPr>
          <w:rFonts w:ascii="Tahoma" w:hAnsi="Tahoma" w:cs="Tahoma"/>
        </w:rPr>
      </w:pPr>
      <w:r>
        <w:rPr>
          <w:rFonts w:ascii="Tahoma" w:hAnsi="Tahoma" w:cs="Tahoma"/>
        </w:rPr>
        <w:t>Auto- CAD (Beginners and Intermediate)</w:t>
      </w:r>
    </w:p>
    <w:p w14:paraId="5745697C" w14:textId="77777777" w:rsidR="008E6F14" w:rsidRDefault="008E6F14" w:rsidP="0076128C">
      <w:pPr>
        <w:rPr>
          <w:rFonts w:ascii="Tahoma" w:hAnsi="Tahoma" w:cs="Tahoma"/>
          <w:sz w:val="32"/>
        </w:rPr>
        <w:sectPr w:rsidR="008E6F14" w:rsidSect="008E6F14">
          <w:type w:val="continuous"/>
          <w:pgSz w:w="11907" w:h="16839" w:code="9"/>
          <w:pgMar w:top="1134" w:right="992" w:bottom="1134" w:left="992" w:header="794" w:footer="720" w:gutter="0"/>
          <w:cols w:num="2" w:space="360"/>
          <w:titlePg/>
          <w:docGrid w:linePitch="360"/>
        </w:sectPr>
      </w:pPr>
    </w:p>
    <w:p w14:paraId="03B88318" w14:textId="77777777" w:rsidR="0076128C" w:rsidRPr="0076128C" w:rsidRDefault="0076128C" w:rsidP="0076128C">
      <w:pPr>
        <w:rPr>
          <w:rFonts w:ascii="Tahoma" w:hAnsi="Tahoma" w:cs="Tahoma"/>
          <w:sz w:val="32"/>
        </w:rPr>
      </w:pPr>
    </w:p>
    <w:tbl>
      <w:tblPr>
        <w:tblpPr w:leftFromText="180" w:rightFromText="180" w:vertAnchor="text" w:horzAnchor="margin" w:tblpY="-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0"/>
        <w:gridCol w:w="2259"/>
        <w:gridCol w:w="1259"/>
        <w:gridCol w:w="1551"/>
      </w:tblGrid>
      <w:tr w:rsidR="000B0B64" w:rsidRPr="00FC0232" w14:paraId="5F7E84EA" w14:textId="77777777" w:rsidTr="000B0B64">
        <w:tc>
          <w:tcPr>
            <w:tcW w:w="5070" w:type="dxa"/>
          </w:tcPr>
          <w:p w14:paraId="2A8AF1AC" w14:textId="2A23AE9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Name of Course  </w:t>
            </w:r>
          </w:p>
        </w:tc>
        <w:tc>
          <w:tcPr>
            <w:tcW w:w="2259" w:type="dxa"/>
          </w:tcPr>
          <w:p w14:paraId="523FBD3D" w14:textId="617CC0F5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Preferred training supplier </w:t>
            </w:r>
          </w:p>
        </w:tc>
        <w:tc>
          <w:tcPr>
            <w:tcW w:w="1259" w:type="dxa"/>
          </w:tcPr>
          <w:p w14:paraId="2F660BD5" w14:textId="6CDC15DD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  <w:r w:rsidRPr="00FC0232">
              <w:rPr>
                <w:rFonts w:ascii="Tahoma" w:hAnsi="Tahoma" w:cs="Tahoma"/>
                <w:sz w:val="20"/>
                <w:szCs w:val="20"/>
              </w:rPr>
              <w:t>Number of employees</w:t>
            </w:r>
          </w:p>
        </w:tc>
        <w:tc>
          <w:tcPr>
            <w:tcW w:w="1551" w:type="dxa"/>
          </w:tcPr>
          <w:p w14:paraId="78E0B4A1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  <w:r w:rsidRPr="00FC0232">
              <w:rPr>
                <w:rFonts w:ascii="Tahoma" w:hAnsi="Tahoma" w:cs="Tahoma"/>
                <w:sz w:val="20"/>
                <w:szCs w:val="20"/>
              </w:rPr>
              <w:t>Novice(N) Experienced (E)</w:t>
            </w:r>
          </w:p>
        </w:tc>
      </w:tr>
      <w:tr w:rsidR="000B0B64" w:rsidRPr="00FC0232" w14:paraId="1F1D00CB" w14:textId="77777777" w:rsidTr="000B0B64">
        <w:trPr>
          <w:trHeight w:val="454"/>
        </w:trPr>
        <w:tc>
          <w:tcPr>
            <w:tcW w:w="5070" w:type="dxa"/>
          </w:tcPr>
          <w:p w14:paraId="13BDEBBD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</w:tcPr>
          <w:p w14:paraId="5D46A62B" w14:textId="77777777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8096642" w14:textId="724BB409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1" w:type="dxa"/>
          </w:tcPr>
          <w:p w14:paraId="1BA4DF73" w14:textId="77777777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B64" w:rsidRPr="00FC0232" w14:paraId="32F1725A" w14:textId="77777777" w:rsidTr="000B0B64">
        <w:trPr>
          <w:trHeight w:val="454"/>
        </w:trPr>
        <w:tc>
          <w:tcPr>
            <w:tcW w:w="5070" w:type="dxa"/>
          </w:tcPr>
          <w:p w14:paraId="36B42032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</w:tcPr>
          <w:p w14:paraId="0EFE01E3" w14:textId="77777777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743FDB3" w14:textId="7A61A4D9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1" w:type="dxa"/>
          </w:tcPr>
          <w:p w14:paraId="46688635" w14:textId="77777777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B64" w:rsidRPr="00FC0232" w14:paraId="79A7FBF3" w14:textId="77777777" w:rsidTr="000B0B64">
        <w:trPr>
          <w:trHeight w:val="454"/>
        </w:trPr>
        <w:tc>
          <w:tcPr>
            <w:tcW w:w="5070" w:type="dxa"/>
          </w:tcPr>
          <w:p w14:paraId="73BCAB07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</w:tcPr>
          <w:p w14:paraId="7390C977" w14:textId="77777777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27FA1E8F" w14:textId="419B080E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1" w:type="dxa"/>
          </w:tcPr>
          <w:p w14:paraId="417326E5" w14:textId="77777777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B64" w:rsidRPr="00FC0232" w14:paraId="5D700F82" w14:textId="77777777" w:rsidTr="000B0B64">
        <w:trPr>
          <w:trHeight w:val="454"/>
        </w:trPr>
        <w:tc>
          <w:tcPr>
            <w:tcW w:w="5070" w:type="dxa"/>
          </w:tcPr>
          <w:p w14:paraId="3C799489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</w:tcPr>
          <w:p w14:paraId="1DEE0982" w14:textId="77777777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1F441DF8" w14:textId="148DC5E8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1" w:type="dxa"/>
          </w:tcPr>
          <w:p w14:paraId="133E708A" w14:textId="77777777" w:rsidR="000B0B64" w:rsidRPr="00FC0232" w:rsidRDefault="000B0B64" w:rsidP="00761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B64" w:rsidRPr="00FC0232" w14:paraId="67D0E4B9" w14:textId="77777777" w:rsidTr="000B0B64">
        <w:trPr>
          <w:trHeight w:val="454"/>
        </w:trPr>
        <w:tc>
          <w:tcPr>
            <w:tcW w:w="5070" w:type="dxa"/>
          </w:tcPr>
          <w:p w14:paraId="2F0FE2F7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</w:tcPr>
          <w:p w14:paraId="33AECA1A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0F82F76C" w14:textId="4FEF8ADB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1" w:type="dxa"/>
          </w:tcPr>
          <w:p w14:paraId="2E5AADF9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B64" w:rsidRPr="00FC0232" w14:paraId="19745532" w14:textId="77777777" w:rsidTr="000B0B64">
        <w:trPr>
          <w:trHeight w:val="454"/>
        </w:trPr>
        <w:tc>
          <w:tcPr>
            <w:tcW w:w="5070" w:type="dxa"/>
          </w:tcPr>
          <w:p w14:paraId="53E3810C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</w:tcPr>
          <w:p w14:paraId="40B7ECC5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59DA7C27" w14:textId="538C196A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1" w:type="dxa"/>
          </w:tcPr>
          <w:p w14:paraId="2DD9D95B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B64" w:rsidRPr="00FC0232" w14:paraId="18A3B9B6" w14:textId="77777777" w:rsidTr="000B0B64">
        <w:trPr>
          <w:trHeight w:val="454"/>
        </w:trPr>
        <w:tc>
          <w:tcPr>
            <w:tcW w:w="5070" w:type="dxa"/>
          </w:tcPr>
          <w:p w14:paraId="1EF5308A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</w:tcPr>
          <w:p w14:paraId="72C904BC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F53DBA6" w14:textId="6B0325AB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1" w:type="dxa"/>
          </w:tcPr>
          <w:p w14:paraId="0F1E4E04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B64" w:rsidRPr="00FC0232" w14:paraId="1839D52E" w14:textId="77777777" w:rsidTr="000B0B64">
        <w:trPr>
          <w:trHeight w:val="454"/>
        </w:trPr>
        <w:tc>
          <w:tcPr>
            <w:tcW w:w="5070" w:type="dxa"/>
          </w:tcPr>
          <w:p w14:paraId="5C182ED1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</w:tcPr>
          <w:p w14:paraId="1537D05C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</w:tcPr>
          <w:p w14:paraId="26C8EE81" w14:textId="24C784A1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1" w:type="dxa"/>
          </w:tcPr>
          <w:p w14:paraId="057297E5" w14:textId="77777777" w:rsidR="000B0B64" w:rsidRPr="00FC0232" w:rsidRDefault="000B0B64" w:rsidP="007612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C484508" w14:textId="77777777" w:rsidR="00A42BFA" w:rsidRPr="00A42BFA" w:rsidRDefault="00A42BFA" w:rsidP="00A42BFA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9"/>
      </w:tblGrid>
      <w:tr w:rsidR="0076128C" w14:paraId="22CE2CFB" w14:textId="77777777" w:rsidTr="00A42BFA">
        <w:tc>
          <w:tcPr>
            <w:tcW w:w="10139" w:type="dxa"/>
            <w:shd w:val="clear" w:color="auto" w:fill="auto"/>
          </w:tcPr>
          <w:p w14:paraId="734174DD" w14:textId="77777777" w:rsidR="0076128C" w:rsidRPr="00A42BFA" w:rsidRDefault="0076128C" w:rsidP="0076128C">
            <w:pPr>
              <w:rPr>
                <w:rFonts w:ascii="Tahoma" w:hAnsi="Tahoma" w:cs="Tahoma"/>
              </w:rPr>
            </w:pPr>
            <w:r w:rsidRPr="00A42BFA">
              <w:rPr>
                <w:rFonts w:ascii="Tahoma" w:hAnsi="Tahoma" w:cs="Tahoma"/>
              </w:rPr>
              <w:t>Additional Comments:</w:t>
            </w:r>
          </w:p>
          <w:p w14:paraId="63C54AA9" w14:textId="312D3560" w:rsidR="0076128C" w:rsidRPr="00A42BFA" w:rsidRDefault="0076128C" w:rsidP="0076128C">
            <w:pPr>
              <w:rPr>
                <w:rFonts w:ascii="Tahoma" w:hAnsi="Tahoma" w:cs="Tahoma"/>
                <w:sz w:val="32"/>
              </w:rPr>
            </w:pPr>
          </w:p>
        </w:tc>
      </w:tr>
    </w:tbl>
    <w:p w14:paraId="43D98AA5" w14:textId="4F9082D5" w:rsidR="00665550" w:rsidRDefault="00665550" w:rsidP="00D64500">
      <w:pPr>
        <w:rPr>
          <w:rFonts w:ascii="Tahoma" w:hAnsi="Tahoma" w:cs="Tahoma"/>
          <w:sz w:val="32"/>
        </w:rPr>
      </w:pPr>
    </w:p>
    <w:p w14:paraId="75F7FAA5" w14:textId="455780E8" w:rsidR="00B063FE" w:rsidRDefault="00B063FE" w:rsidP="00D64500">
      <w:pPr>
        <w:rPr>
          <w:rFonts w:ascii="Tahoma" w:hAnsi="Tahoma" w:cs="Tahoma"/>
          <w:sz w:val="32"/>
        </w:rPr>
      </w:pPr>
    </w:p>
    <w:p w14:paraId="48F90C96" w14:textId="1564BB33" w:rsidR="00B063FE" w:rsidRDefault="00B063FE" w:rsidP="00D64500">
      <w:pPr>
        <w:rPr>
          <w:rFonts w:ascii="Tahoma" w:hAnsi="Tahoma" w:cs="Tahoma"/>
          <w:sz w:val="32"/>
        </w:rPr>
      </w:pPr>
    </w:p>
    <w:p w14:paraId="546E4BCC" w14:textId="265EBAC3" w:rsidR="00B063FE" w:rsidRDefault="00B063FE" w:rsidP="00D64500">
      <w:pPr>
        <w:rPr>
          <w:rFonts w:ascii="Tahoma" w:hAnsi="Tahoma" w:cs="Tahoma"/>
          <w:sz w:val="32"/>
        </w:rPr>
      </w:pPr>
    </w:p>
    <w:p w14:paraId="1B2F82AA" w14:textId="08B4739A" w:rsidR="00B063FE" w:rsidRDefault="00B063FE" w:rsidP="00D64500">
      <w:pPr>
        <w:rPr>
          <w:rFonts w:ascii="Tahoma" w:hAnsi="Tahoma" w:cs="Tahoma"/>
          <w:sz w:val="32"/>
        </w:rPr>
      </w:pPr>
    </w:p>
    <w:p w14:paraId="0DC38522" w14:textId="20D726F2" w:rsidR="00B063FE" w:rsidRDefault="00B063FE" w:rsidP="00D64500">
      <w:pPr>
        <w:rPr>
          <w:rFonts w:ascii="Tahoma" w:hAnsi="Tahoma" w:cs="Tahoma"/>
          <w:sz w:val="32"/>
        </w:rPr>
      </w:pPr>
    </w:p>
    <w:p w14:paraId="78FDD13A" w14:textId="3C508A91" w:rsidR="00B063FE" w:rsidRDefault="00B063FE" w:rsidP="00D64500">
      <w:pPr>
        <w:rPr>
          <w:rFonts w:ascii="Tahoma" w:hAnsi="Tahoma" w:cs="Tahoma"/>
          <w:sz w:val="32"/>
        </w:rPr>
      </w:pPr>
    </w:p>
    <w:p w14:paraId="78E0B71C" w14:textId="5FDDB697" w:rsidR="00B063FE" w:rsidRDefault="00B063FE" w:rsidP="00D64500">
      <w:pPr>
        <w:rPr>
          <w:rFonts w:ascii="Tahoma" w:hAnsi="Tahoma" w:cs="Tahoma"/>
          <w:sz w:val="32"/>
        </w:rPr>
      </w:pPr>
    </w:p>
    <w:p w14:paraId="57B29DCA" w14:textId="77777777" w:rsidR="00B063FE" w:rsidRDefault="00B063FE" w:rsidP="00D64500">
      <w:pPr>
        <w:rPr>
          <w:rFonts w:ascii="Tahoma" w:hAnsi="Tahoma" w:cs="Tahoma"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3"/>
        <w:gridCol w:w="1555"/>
        <w:gridCol w:w="1297"/>
        <w:gridCol w:w="1298"/>
        <w:gridCol w:w="142"/>
        <w:gridCol w:w="1156"/>
        <w:gridCol w:w="1298"/>
      </w:tblGrid>
      <w:tr w:rsidR="00C069B6" w14:paraId="04170673" w14:textId="77777777" w:rsidTr="00C069B6">
        <w:trPr>
          <w:trHeight w:val="637"/>
        </w:trPr>
        <w:tc>
          <w:tcPr>
            <w:tcW w:w="3373" w:type="dxa"/>
            <w:shd w:val="clear" w:color="auto" w:fill="D9D9D9"/>
          </w:tcPr>
          <w:p w14:paraId="49E22BBD" w14:textId="11C46DD1" w:rsidR="007A6D0D" w:rsidRPr="00C069B6" w:rsidRDefault="007A6D0D" w:rsidP="00D64500">
            <w:pPr>
              <w:rPr>
                <w:rFonts w:ascii="Tahoma" w:hAnsi="Tahoma" w:cs="Tahoma"/>
                <w:b/>
                <w:i/>
              </w:rPr>
            </w:pPr>
            <w:r w:rsidRPr="00C069B6">
              <w:rPr>
                <w:rFonts w:ascii="Tahoma" w:hAnsi="Tahoma" w:cs="Tahoma"/>
                <w:b/>
                <w:i/>
                <w:sz w:val="28"/>
              </w:rPr>
              <w:t xml:space="preserve">Office Use only </w:t>
            </w:r>
          </w:p>
        </w:tc>
        <w:tc>
          <w:tcPr>
            <w:tcW w:w="1555" w:type="dxa"/>
            <w:shd w:val="clear" w:color="auto" w:fill="D9D9D9"/>
          </w:tcPr>
          <w:p w14:paraId="0A86A5A2" w14:textId="1D2F726D" w:rsidR="007A6D0D" w:rsidRPr="00C069B6" w:rsidRDefault="007A6D0D" w:rsidP="00D64500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297" w:type="dxa"/>
            <w:shd w:val="clear" w:color="auto" w:fill="D9D9D9"/>
            <w:vAlign w:val="center"/>
          </w:tcPr>
          <w:p w14:paraId="55DDA515" w14:textId="33E3BE8B" w:rsidR="007A6D0D" w:rsidRPr="00C069B6" w:rsidRDefault="007A6D0D" w:rsidP="00C069B6">
            <w:pPr>
              <w:jc w:val="center"/>
              <w:rPr>
                <w:rFonts w:ascii="Tahoma" w:hAnsi="Tahoma" w:cs="Tahoma"/>
              </w:rPr>
            </w:pPr>
            <w:r w:rsidRPr="00C069B6">
              <w:rPr>
                <w:rFonts w:ascii="Tahoma" w:hAnsi="Tahoma" w:cs="Tahoma"/>
              </w:rPr>
              <w:t>Additional Fund</w:t>
            </w:r>
          </w:p>
        </w:tc>
        <w:tc>
          <w:tcPr>
            <w:tcW w:w="1298" w:type="dxa"/>
            <w:shd w:val="clear" w:color="auto" w:fill="D9D9D9"/>
            <w:vAlign w:val="center"/>
          </w:tcPr>
          <w:p w14:paraId="37138D7F" w14:textId="51374F24" w:rsidR="007A6D0D" w:rsidRPr="00C069B6" w:rsidRDefault="007A6D0D" w:rsidP="00C069B6">
            <w:pPr>
              <w:jc w:val="center"/>
              <w:rPr>
                <w:rFonts w:ascii="Tahoma" w:hAnsi="Tahoma" w:cs="Tahoma"/>
                <w:sz w:val="32"/>
              </w:rPr>
            </w:pPr>
            <w:r w:rsidRPr="00C069B6">
              <w:rPr>
                <w:rFonts w:ascii="Tahoma" w:hAnsi="Tahoma" w:cs="Tahoma"/>
              </w:rPr>
              <w:t>Train the Trainer</w:t>
            </w:r>
          </w:p>
        </w:tc>
        <w:tc>
          <w:tcPr>
            <w:tcW w:w="1298" w:type="dxa"/>
            <w:gridSpan w:val="2"/>
            <w:shd w:val="clear" w:color="auto" w:fill="D9D9D9"/>
            <w:vAlign w:val="center"/>
          </w:tcPr>
          <w:p w14:paraId="59F1D363" w14:textId="1120CAC4" w:rsidR="007A6D0D" w:rsidRPr="00C069B6" w:rsidRDefault="007A6D0D" w:rsidP="00C069B6">
            <w:pPr>
              <w:jc w:val="center"/>
              <w:rPr>
                <w:rFonts w:ascii="Tahoma" w:hAnsi="Tahoma" w:cs="Tahoma"/>
                <w:sz w:val="32"/>
              </w:rPr>
            </w:pPr>
            <w:r w:rsidRPr="00C069B6">
              <w:rPr>
                <w:rFonts w:ascii="Tahoma" w:hAnsi="Tahoma" w:cs="Tahoma"/>
              </w:rPr>
              <w:t>CNC Fund</w:t>
            </w:r>
          </w:p>
        </w:tc>
        <w:tc>
          <w:tcPr>
            <w:tcW w:w="1298" w:type="dxa"/>
            <w:shd w:val="clear" w:color="auto" w:fill="D9D9D9"/>
            <w:vAlign w:val="center"/>
          </w:tcPr>
          <w:p w14:paraId="2549322F" w14:textId="1CDD762B" w:rsidR="007A6D0D" w:rsidRPr="00C069B6" w:rsidRDefault="007A6D0D" w:rsidP="00C069B6">
            <w:pPr>
              <w:jc w:val="center"/>
              <w:rPr>
                <w:rFonts w:ascii="Tahoma" w:hAnsi="Tahoma" w:cs="Tahoma"/>
              </w:rPr>
            </w:pPr>
            <w:r w:rsidRPr="00C069B6">
              <w:rPr>
                <w:rFonts w:ascii="Tahoma" w:hAnsi="Tahoma" w:cs="Tahoma"/>
              </w:rPr>
              <w:t>Member payment</w:t>
            </w:r>
          </w:p>
        </w:tc>
      </w:tr>
      <w:tr w:rsidR="00C069B6" w14:paraId="1368A80C" w14:textId="77777777" w:rsidTr="00C069B6">
        <w:trPr>
          <w:trHeight w:val="637"/>
        </w:trPr>
        <w:tc>
          <w:tcPr>
            <w:tcW w:w="3373" w:type="dxa"/>
            <w:shd w:val="clear" w:color="auto" w:fill="D9D9D9"/>
          </w:tcPr>
          <w:p w14:paraId="025F274C" w14:textId="02746F22" w:rsidR="007A6D0D" w:rsidRPr="00C069B6" w:rsidRDefault="007A6D0D" w:rsidP="004A0DB5">
            <w:pPr>
              <w:rPr>
                <w:rFonts w:ascii="Tahoma" w:hAnsi="Tahoma" w:cs="Tahoma"/>
              </w:rPr>
            </w:pPr>
            <w:r w:rsidRPr="00C069B6">
              <w:rPr>
                <w:rFonts w:ascii="Tahoma" w:hAnsi="Tahoma" w:cs="Tahoma"/>
              </w:rPr>
              <w:t>Quote 1 total</w:t>
            </w:r>
          </w:p>
        </w:tc>
        <w:tc>
          <w:tcPr>
            <w:tcW w:w="1555" w:type="dxa"/>
            <w:shd w:val="clear" w:color="auto" w:fill="D9D9D9"/>
          </w:tcPr>
          <w:p w14:paraId="177346F5" w14:textId="304C6875" w:rsidR="007A6D0D" w:rsidRPr="00C069B6" w:rsidRDefault="007A6D0D" w:rsidP="00D64500">
            <w:pPr>
              <w:rPr>
                <w:rFonts w:ascii="Tahoma" w:hAnsi="Tahoma" w:cs="Tahoma"/>
                <w:sz w:val="32"/>
              </w:rPr>
            </w:pPr>
            <w:r w:rsidRPr="00C069B6">
              <w:rPr>
                <w:rFonts w:ascii="Tahoma" w:hAnsi="Tahoma" w:cs="Tahoma"/>
                <w:sz w:val="32"/>
              </w:rPr>
              <w:t>£_____</w:t>
            </w:r>
          </w:p>
        </w:tc>
        <w:tc>
          <w:tcPr>
            <w:tcW w:w="1297" w:type="dxa"/>
            <w:shd w:val="clear" w:color="auto" w:fill="D9D9D9"/>
            <w:vAlign w:val="center"/>
          </w:tcPr>
          <w:p w14:paraId="77DE151F" w14:textId="77777777" w:rsidR="007A6D0D" w:rsidRPr="00C069B6" w:rsidRDefault="007A6D0D" w:rsidP="00C069B6">
            <w:pPr>
              <w:jc w:val="center"/>
              <w:rPr>
                <w:rFonts w:ascii="Tahoma" w:hAnsi="Tahoma" w:cs="Tahoma"/>
                <w:sz w:val="32"/>
              </w:rPr>
            </w:pPr>
          </w:p>
        </w:tc>
        <w:tc>
          <w:tcPr>
            <w:tcW w:w="1298" w:type="dxa"/>
            <w:shd w:val="clear" w:color="auto" w:fill="D9D9D9"/>
            <w:vAlign w:val="center"/>
          </w:tcPr>
          <w:p w14:paraId="1DDD35FB" w14:textId="77777777" w:rsidR="007A6D0D" w:rsidRPr="00C069B6" w:rsidRDefault="007A6D0D" w:rsidP="00C069B6">
            <w:pPr>
              <w:jc w:val="center"/>
              <w:rPr>
                <w:rFonts w:ascii="Tahoma" w:hAnsi="Tahoma" w:cs="Tahoma"/>
                <w:sz w:val="32"/>
              </w:rPr>
            </w:pPr>
          </w:p>
        </w:tc>
        <w:tc>
          <w:tcPr>
            <w:tcW w:w="1298" w:type="dxa"/>
            <w:gridSpan w:val="2"/>
            <w:shd w:val="clear" w:color="auto" w:fill="D9D9D9"/>
            <w:vAlign w:val="center"/>
          </w:tcPr>
          <w:p w14:paraId="4A6CB16E" w14:textId="77777777" w:rsidR="007A6D0D" w:rsidRPr="00C069B6" w:rsidRDefault="007A6D0D" w:rsidP="00C069B6">
            <w:pPr>
              <w:jc w:val="center"/>
              <w:rPr>
                <w:rFonts w:ascii="Tahoma" w:hAnsi="Tahoma" w:cs="Tahoma"/>
                <w:sz w:val="32"/>
              </w:rPr>
            </w:pPr>
          </w:p>
        </w:tc>
        <w:tc>
          <w:tcPr>
            <w:tcW w:w="1298" w:type="dxa"/>
            <w:shd w:val="clear" w:color="auto" w:fill="D9D9D9"/>
            <w:vAlign w:val="center"/>
          </w:tcPr>
          <w:p w14:paraId="3C75EF43" w14:textId="7B654A3E" w:rsidR="007A6D0D" w:rsidRPr="00C069B6" w:rsidRDefault="007A6D0D" w:rsidP="00C069B6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C069B6" w14:paraId="2C5B6CDE" w14:textId="77777777" w:rsidTr="00C069B6">
        <w:trPr>
          <w:trHeight w:val="669"/>
        </w:trPr>
        <w:tc>
          <w:tcPr>
            <w:tcW w:w="3373" w:type="dxa"/>
            <w:shd w:val="clear" w:color="auto" w:fill="D9D9D9"/>
          </w:tcPr>
          <w:p w14:paraId="31038B82" w14:textId="1C10912A" w:rsidR="007A6D0D" w:rsidRPr="00C069B6" w:rsidRDefault="007A6D0D" w:rsidP="004A0DB5">
            <w:pPr>
              <w:rPr>
                <w:rFonts w:ascii="Tahoma" w:hAnsi="Tahoma" w:cs="Tahoma"/>
              </w:rPr>
            </w:pPr>
            <w:r w:rsidRPr="00C069B6">
              <w:rPr>
                <w:rFonts w:ascii="Tahoma" w:hAnsi="Tahoma" w:cs="Tahoma"/>
              </w:rPr>
              <w:t>Quote 2 total</w:t>
            </w:r>
          </w:p>
        </w:tc>
        <w:tc>
          <w:tcPr>
            <w:tcW w:w="1555" w:type="dxa"/>
            <w:shd w:val="clear" w:color="auto" w:fill="D9D9D9"/>
          </w:tcPr>
          <w:p w14:paraId="700BC813" w14:textId="03E18695" w:rsidR="007A6D0D" w:rsidRPr="00C069B6" w:rsidRDefault="007A6D0D" w:rsidP="00D64500">
            <w:pPr>
              <w:rPr>
                <w:rFonts w:ascii="Tahoma" w:hAnsi="Tahoma" w:cs="Tahoma"/>
                <w:sz w:val="32"/>
              </w:rPr>
            </w:pPr>
            <w:r w:rsidRPr="00C069B6">
              <w:rPr>
                <w:rFonts w:ascii="Tahoma" w:hAnsi="Tahoma" w:cs="Tahoma"/>
                <w:sz w:val="32"/>
              </w:rPr>
              <w:t>£_____</w:t>
            </w:r>
          </w:p>
        </w:tc>
        <w:tc>
          <w:tcPr>
            <w:tcW w:w="1297" w:type="dxa"/>
            <w:shd w:val="clear" w:color="auto" w:fill="D9D9D9"/>
            <w:vAlign w:val="center"/>
          </w:tcPr>
          <w:p w14:paraId="4F31593F" w14:textId="77777777" w:rsidR="007A6D0D" w:rsidRPr="00C069B6" w:rsidRDefault="007A6D0D" w:rsidP="00C069B6">
            <w:pPr>
              <w:jc w:val="center"/>
              <w:rPr>
                <w:rFonts w:ascii="Tahoma" w:hAnsi="Tahoma" w:cs="Tahoma"/>
                <w:sz w:val="32"/>
              </w:rPr>
            </w:pPr>
          </w:p>
        </w:tc>
        <w:tc>
          <w:tcPr>
            <w:tcW w:w="1298" w:type="dxa"/>
            <w:shd w:val="clear" w:color="auto" w:fill="D9D9D9"/>
            <w:vAlign w:val="center"/>
          </w:tcPr>
          <w:p w14:paraId="33399A2F" w14:textId="77777777" w:rsidR="007A6D0D" w:rsidRPr="00C069B6" w:rsidRDefault="007A6D0D" w:rsidP="00C069B6">
            <w:pPr>
              <w:jc w:val="center"/>
              <w:rPr>
                <w:rFonts w:ascii="Tahoma" w:hAnsi="Tahoma" w:cs="Tahoma"/>
                <w:sz w:val="32"/>
              </w:rPr>
            </w:pPr>
          </w:p>
        </w:tc>
        <w:tc>
          <w:tcPr>
            <w:tcW w:w="1298" w:type="dxa"/>
            <w:gridSpan w:val="2"/>
            <w:shd w:val="clear" w:color="auto" w:fill="D9D9D9"/>
            <w:vAlign w:val="center"/>
          </w:tcPr>
          <w:p w14:paraId="43DCBDD0" w14:textId="77777777" w:rsidR="007A6D0D" w:rsidRPr="00C069B6" w:rsidRDefault="007A6D0D" w:rsidP="00C069B6">
            <w:pPr>
              <w:jc w:val="center"/>
              <w:rPr>
                <w:rFonts w:ascii="Tahoma" w:hAnsi="Tahoma" w:cs="Tahoma"/>
                <w:sz w:val="32"/>
              </w:rPr>
            </w:pPr>
          </w:p>
        </w:tc>
        <w:tc>
          <w:tcPr>
            <w:tcW w:w="1298" w:type="dxa"/>
            <w:shd w:val="clear" w:color="auto" w:fill="D9D9D9"/>
            <w:vAlign w:val="center"/>
          </w:tcPr>
          <w:p w14:paraId="0F07768B" w14:textId="6A0EA734" w:rsidR="007A6D0D" w:rsidRPr="00C069B6" w:rsidRDefault="007A6D0D" w:rsidP="00C069B6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C069B6" w14:paraId="126723EF" w14:textId="77777777" w:rsidTr="00C069B6">
        <w:trPr>
          <w:trHeight w:val="637"/>
        </w:trPr>
        <w:tc>
          <w:tcPr>
            <w:tcW w:w="3373" w:type="dxa"/>
            <w:shd w:val="clear" w:color="auto" w:fill="D9D9D9"/>
          </w:tcPr>
          <w:p w14:paraId="4A6C473B" w14:textId="47D81370" w:rsidR="007A6D0D" w:rsidRPr="00C069B6" w:rsidRDefault="007A6D0D" w:rsidP="004A0DB5">
            <w:pPr>
              <w:rPr>
                <w:rFonts w:ascii="Tahoma" w:hAnsi="Tahoma" w:cs="Tahoma"/>
              </w:rPr>
            </w:pPr>
            <w:r w:rsidRPr="00C069B6">
              <w:rPr>
                <w:rFonts w:ascii="Tahoma" w:hAnsi="Tahoma" w:cs="Tahoma"/>
              </w:rPr>
              <w:t>Quote 3 total</w:t>
            </w:r>
          </w:p>
        </w:tc>
        <w:tc>
          <w:tcPr>
            <w:tcW w:w="1555" w:type="dxa"/>
            <w:shd w:val="clear" w:color="auto" w:fill="D9D9D9"/>
          </w:tcPr>
          <w:p w14:paraId="36F58052" w14:textId="1C7EF3D5" w:rsidR="007A6D0D" w:rsidRPr="00C069B6" w:rsidRDefault="007A6D0D" w:rsidP="00D64500">
            <w:pPr>
              <w:rPr>
                <w:rFonts w:ascii="Tahoma" w:hAnsi="Tahoma" w:cs="Tahoma"/>
                <w:sz w:val="32"/>
              </w:rPr>
            </w:pPr>
            <w:r w:rsidRPr="00C069B6">
              <w:rPr>
                <w:rFonts w:ascii="Tahoma" w:hAnsi="Tahoma" w:cs="Tahoma"/>
                <w:sz w:val="32"/>
              </w:rPr>
              <w:t>£_____</w:t>
            </w:r>
          </w:p>
        </w:tc>
        <w:tc>
          <w:tcPr>
            <w:tcW w:w="1297" w:type="dxa"/>
            <w:shd w:val="clear" w:color="auto" w:fill="D9D9D9"/>
            <w:vAlign w:val="center"/>
          </w:tcPr>
          <w:p w14:paraId="2C97E22E" w14:textId="77777777" w:rsidR="007A6D0D" w:rsidRPr="00C069B6" w:rsidRDefault="007A6D0D" w:rsidP="00C069B6">
            <w:pPr>
              <w:jc w:val="center"/>
              <w:rPr>
                <w:rFonts w:ascii="Tahoma" w:hAnsi="Tahoma" w:cs="Tahoma"/>
                <w:sz w:val="32"/>
              </w:rPr>
            </w:pPr>
          </w:p>
        </w:tc>
        <w:tc>
          <w:tcPr>
            <w:tcW w:w="1298" w:type="dxa"/>
            <w:shd w:val="clear" w:color="auto" w:fill="D9D9D9"/>
            <w:vAlign w:val="center"/>
          </w:tcPr>
          <w:p w14:paraId="59CCC72A" w14:textId="77777777" w:rsidR="007A6D0D" w:rsidRPr="00C069B6" w:rsidRDefault="007A6D0D" w:rsidP="00C069B6">
            <w:pPr>
              <w:jc w:val="center"/>
              <w:rPr>
                <w:rFonts w:ascii="Tahoma" w:hAnsi="Tahoma" w:cs="Tahoma"/>
                <w:sz w:val="32"/>
              </w:rPr>
            </w:pPr>
          </w:p>
        </w:tc>
        <w:tc>
          <w:tcPr>
            <w:tcW w:w="1298" w:type="dxa"/>
            <w:gridSpan w:val="2"/>
            <w:shd w:val="clear" w:color="auto" w:fill="D9D9D9"/>
            <w:vAlign w:val="center"/>
          </w:tcPr>
          <w:p w14:paraId="200188E6" w14:textId="77777777" w:rsidR="007A6D0D" w:rsidRPr="00C069B6" w:rsidRDefault="007A6D0D" w:rsidP="00C069B6">
            <w:pPr>
              <w:jc w:val="center"/>
              <w:rPr>
                <w:rFonts w:ascii="Tahoma" w:hAnsi="Tahoma" w:cs="Tahoma"/>
                <w:sz w:val="32"/>
              </w:rPr>
            </w:pPr>
          </w:p>
        </w:tc>
        <w:tc>
          <w:tcPr>
            <w:tcW w:w="1298" w:type="dxa"/>
            <w:shd w:val="clear" w:color="auto" w:fill="D9D9D9"/>
            <w:vAlign w:val="center"/>
          </w:tcPr>
          <w:p w14:paraId="0348941F" w14:textId="74925370" w:rsidR="007A6D0D" w:rsidRPr="00C069B6" w:rsidRDefault="007A6D0D" w:rsidP="00C069B6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C069B6" w14:paraId="0BF48FDC" w14:textId="77777777" w:rsidTr="00C069B6">
        <w:trPr>
          <w:trHeight w:val="637"/>
        </w:trPr>
        <w:tc>
          <w:tcPr>
            <w:tcW w:w="3373" w:type="dxa"/>
            <w:shd w:val="clear" w:color="auto" w:fill="D9D9D9"/>
          </w:tcPr>
          <w:p w14:paraId="19DA43EC" w14:textId="5CD2959F" w:rsidR="007A6D0D" w:rsidRPr="00C069B6" w:rsidRDefault="007A6D0D" w:rsidP="004A0DB5">
            <w:pPr>
              <w:rPr>
                <w:rFonts w:ascii="Tahoma" w:hAnsi="Tahoma" w:cs="Tahoma"/>
              </w:rPr>
            </w:pPr>
            <w:r w:rsidRPr="00C069B6">
              <w:rPr>
                <w:rFonts w:ascii="Tahoma" w:hAnsi="Tahoma" w:cs="Tahoma"/>
              </w:rPr>
              <w:t>Quote 4 total</w:t>
            </w:r>
          </w:p>
        </w:tc>
        <w:tc>
          <w:tcPr>
            <w:tcW w:w="1555" w:type="dxa"/>
            <w:shd w:val="clear" w:color="auto" w:fill="D9D9D9"/>
          </w:tcPr>
          <w:p w14:paraId="656C72C6" w14:textId="03C84FF5" w:rsidR="007A6D0D" w:rsidRPr="00C069B6" w:rsidRDefault="007A6D0D" w:rsidP="00D64500">
            <w:pPr>
              <w:rPr>
                <w:rFonts w:ascii="Tahoma" w:hAnsi="Tahoma" w:cs="Tahoma"/>
                <w:sz w:val="32"/>
              </w:rPr>
            </w:pPr>
            <w:r w:rsidRPr="00C069B6">
              <w:rPr>
                <w:rFonts w:ascii="Tahoma" w:hAnsi="Tahoma" w:cs="Tahoma"/>
                <w:sz w:val="32"/>
              </w:rPr>
              <w:t>£_____</w:t>
            </w:r>
          </w:p>
        </w:tc>
        <w:tc>
          <w:tcPr>
            <w:tcW w:w="1297" w:type="dxa"/>
            <w:shd w:val="clear" w:color="auto" w:fill="D9D9D9"/>
            <w:vAlign w:val="center"/>
          </w:tcPr>
          <w:p w14:paraId="51527D34" w14:textId="77777777" w:rsidR="007A6D0D" w:rsidRPr="00C069B6" w:rsidRDefault="007A6D0D" w:rsidP="00C069B6">
            <w:pPr>
              <w:jc w:val="center"/>
              <w:rPr>
                <w:rFonts w:ascii="Tahoma" w:hAnsi="Tahoma" w:cs="Tahoma"/>
                <w:sz w:val="32"/>
              </w:rPr>
            </w:pPr>
          </w:p>
        </w:tc>
        <w:tc>
          <w:tcPr>
            <w:tcW w:w="1298" w:type="dxa"/>
            <w:shd w:val="clear" w:color="auto" w:fill="D9D9D9"/>
            <w:vAlign w:val="center"/>
          </w:tcPr>
          <w:p w14:paraId="649A09AE" w14:textId="77777777" w:rsidR="007A6D0D" w:rsidRPr="00C069B6" w:rsidRDefault="007A6D0D" w:rsidP="00C069B6">
            <w:pPr>
              <w:jc w:val="center"/>
              <w:rPr>
                <w:rFonts w:ascii="Tahoma" w:hAnsi="Tahoma" w:cs="Tahoma"/>
                <w:sz w:val="32"/>
              </w:rPr>
            </w:pPr>
          </w:p>
        </w:tc>
        <w:tc>
          <w:tcPr>
            <w:tcW w:w="1298" w:type="dxa"/>
            <w:gridSpan w:val="2"/>
            <w:shd w:val="clear" w:color="auto" w:fill="D9D9D9"/>
            <w:vAlign w:val="center"/>
          </w:tcPr>
          <w:p w14:paraId="04725798" w14:textId="77777777" w:rsidR="007A6D0D" w:rsidRPr="00C069B6" w:rsidRDefault="007A6D0D" w:rsidP="00C069B6">
            <w:pPr>
              <w:jc w:val="center"/>
              <w:rPr>
                <w:rFonts w:ascii="Tahoma" w:hAnsi="Tahoma" w:cs="Tahoma"/>
                <w:sz w:val="32"/>
              </w:rPr>
            </w:pPr>
          </w:p>
        </w:tc>
        <w:tc>
          <w:tcPr>
            <w:tcW w:w="1298" w:type="dxa"/>
            <w:shd w:val="clear" w:color="auto" w:fill="D9D9D9"/>
            <w:vAlign w:val="center"/>
          </w:tcPr>
          <w:p w14:paraId="0C7BFF0F" w14:textId="586C6459" w:rsidR="007A6D0D" w:rsidRPr="00C069B6" w:rsidRDefault="007A6D0D" w:rsidP="00C069B6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C069B6" w14:paraId="611ECBCB" w14:textId="77777777" w:rsidTr="00C069B6">
        <w:trPr>
          <w:trHeight w:val="637"/>
        </w:trPr>
        <w:tc>
          <w:tcPr>
            <w:tcW w:w="3373" w:type="dxa"/>
            <w:shd w:val="clear" w:color="auto" w:fill="D9D9D9"/>
          </w:tcPr>
          <w:p w14:paraId="273F46F9" w14:textId="0B317C47" w:rsidR="007A6D0D" w:rsidRPr="00C069B6" w:rsidRDefault="007A6D0D" w:rsidP="004A0DB5">
            <w:pPr>
              <w:rPr>
                <w:rFonts w:ascii="Tahoma" w:hAnsi="Tahoma" w:cs="Tahoma"/>
              </w:rPr>
            </w:pPr>
            <w:r w:rsidRPr="00C069B6">
              <w:rPr>
                <w:rFonts w:ascii="Tahoma" w:hAnsi="Tahoma" w:cs="Tahoma"/>
              </w:rPr>
              <w:t>Quote 5 total</w:t>
            </w:r>
          </w:p>
        </w:tc>
        <w:tc>
          <w:tcPr>
            <w:tcW w:w="1555" w:type="dxa"/>
            <w:shd w:val="clear" w:color="auto" w:fill="D9D9D9"/>
          </w:tcPr>
          <w:p w14:paraId="419273CE" w14:textId="6008B698" w:rsidR="007A6D0D" w:rsidRPr="00C069B6" w:rsidRDefault="007A6D0D" w:rsidP="00D64500">
            <w:pPr>
              <w:rPr>
                <w:rFonts w:ascii="Tahoma" w:hAnsi="Tahoma" w:cs="Tahoma"/>
                <w:sz w:val="32"/>
              </w:rPr>
            </w:pPr>
            <w:r w:rsidRPr="00C069B6">
              <w:rPr>
                <w:rFonts w:ascii="Tahoma" w:hAnsi="Tahoma" w:cs="Tahoma"/>
                <w:sz w:val="32"/>
              </w:rPr>
              <w:t>£_____</w:t>
            </w:r>
          </w:p>
        </w:tc>
        <w:tc>
          <w:tcPr>
            <w:tcW w:w="1297" w:type="dxa"/>
            <w:shd w:val="clear" w:color="auto" w:fill="D9D9D9"/>
            <w:vAlign w:val="center"/>
          </w:tcPr>
          <w:p w14:paraId="65ABBA0C" w14:textId="77777777" w:rsidR="007A6D0D" w:rsidRPr="00C069B6" w:rsidRDefault="007A6D0D" w:rsidP="00C069B6">
            <w:pPr>
              <w:jc w:val="center"/>
              <w:rPr>
                <w:rFonts w:ascii="Tahoma" w:hAnsi="Tahoma" w:cs="Tahoma"/>
                <w:sz w:val="32"/>
              </w:rPr>
            </w:pPr>
          </w:p>
        </w:tc>
        <w:tc>
          <w:tcPr>
            <w:tcW w:w="1298" w:type="dxa"/>
            <w:shd w:val="clear" w:color="auto" w:fill="D9D9D9"/>
            <w:vAlign w:val="center"/>
          </w:tcPr>
          <w:p w14:paraId="080D4AC9" w14:textId="77777777" w:rsidR="007A6D0D" w:rsidRPr="00C069B6" w:rsidRDefault="007A6D0D" w:rsidP="00C069B6">
            <w:pPr>
              <w:jc w:val="center"/>
              <w:rPr>
                <w:rFonts w:ascii="Tahoma" w:hAnsi="Tahoma" w:cs="Tahoma"/>
                <w:sz w:val="32"/>
              </w:rPr>
            </w:pPr>
          </w:p>
        </w:tc>
        <w:tc>
          <w:tcPr>
            <w:tcW w:w="1298" w:type="dxa"/>
            <w:gridSpan w:val="2"/>
            <w:shd w:val="clear" w:color="auto" w:fill="D9D9D9"/>
            <w:vAlign w:val="center"/>
          </w:tcPr>
          <w:p w14:paraId="00FAAE21" w14:textId="77777777" w:rsidR="007A6D0D" w:rsidRPr="00C069B6" w:rsidRDefault="007A6D0D" w:rsidP="00C069B6">
            <w:pPr>
              <w:jc w:val="center"/>
              <w:rPr>
                <w:rFonts w:ascii="Tahoma" w:hAnsi="Tahoma" w:cs="Tahoma"/>
                <w:sz w:val="32"/>
              </w:rPr>
            </w:pPr>
          </w:p>
        </w:tc>
        <w:tc>
          <w:tcPr>
            <w:tcW w:w="1298" w:type="dxa"/>
            <w:shd w:val="clear" w:color="auto" w:fill="D9D9D9"/>
            <w:vAlign w:val="center"/>
          </w:tcPr>
          <w:p w14:paraId="2A718C44" w14:textId="58AC50FC" w:rsidR="007A6D0D" w:rsidRPr="00C069B6" w:rsidRDefault="007A6D0D" w:rsidP="00C069B6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C069B6" w14:paraId="2A97F053" w14:textId="77777777" w:rsidTr="00C069B6">
        <w:trPr>
          <w:trHeight w:val="1307"/>
        </w:trPr>
        <w:tc>
          <w:tcPr>
            <w:tcW w:w="3373" w:type="dxa"/>
            <w:shd w:val="clear" w:color="auto" w:fill="D9D9D9"/>
          </w:tcPr>
          <w:p w14:paraId="041DDF4A" w14:textId="734D221E" w:rsidR="004A0DB5" w:rsidRPr="00C069B6" w:rsidRDefault="004A0DB5" w:rsidP="004A0DB5">
            <w:pPr>
              <w:rPr>
                <w:rFonts w:ascii="Tahoma" w:hAnsi="Tahoma" w:cs="Tahoma"/>
              </w:rPr>
            </w:pPr>
            <w:r w:rsidRPr="00C069B6">
              <w:rPr>
                <w:rFonts w:ascii="Tahoma" w:hAnsi="Tahoma" w:cs="Tahoma"/>
              </w:rPr>
              <w:t xml:space="preserve">Funding contribution total: </w:t>
            </w:r>
          </w:p>
        </w:tc>
        <w:tc>
          <w:tcPr>
            <w:tcW w:w="1555" w:type="dxa"/>
            <w:shd w:val="clear" w:color="auto" w:fill="D9D9D9"/>
          </w:tcPr>
          <w:p w14:paraId="090BC39F" w14:textId="21621AB0" w:rsidR="004A0DB5" w:rsidRPr="00C069B6" w:rsidRDefault="004A0DB5" w:rsidP="00D64500">
            <w:pPr>
              <w:rPr>
                <w:rFonts w:ascii="Tahoma" w:hAnsi="Tahoma" w:cs="Tahoma"/>
                <w:sz w:val="32"/>
              </w:rPr>
            </w:pPr>
            <w:r w:rsidRPr="00C069B6">
              <w:rPr>
                <w:rFonts w:ascii="Tahoma" w:hAnsi="Tahoma" w:cs="Tahoma"/>
                <w:sz w:val="32"/>
              </w:rPr>
              <w:t>£</w:t>
            </w:r>
            <w:r w:rsidR="007A6D0D" w:rsidRPr="00C069B6">
              <w:rPr>
                <w:rFonts w:ascii="Tahoma" w:hAnsi="Tahoma" w:cs="Tahoma"/>
                <w:sz w:val="32"/>
              </w:rPr>
              <w:t>_____</w:t>
            </w:r>
          </w:p>
        </w:tc>
        <w:tc>
          <w:tcPr>
            <w:tcW w:w="2737" w:type="dxa"/>
            <w:gridSpan w:val="3"/>
            <w:shd w:val="clear" w:color="auto" w:fill="D9D9D9"/>
          </w:tcPr>
          <w:p w14:paraId="56A9A580" w14:textId="711C901E" w:rsidR="004A0DB5" w:rsidRPr="00C069B6" w:rsidRDefault="004A0DB5" w:rsidP="00D64500">
            <w:pPr>
              <w:rPr>
                <w:rFonts w:ascii="Tahoma" w:hAnsi="Tahoma" w:cs="Tahoma"/>
                <w:sz w:val="32"/>
              </w:rPr>
            </w:pPr>
            <w:r w:rsidRPr="00C069B6">
              <w:rPr>
                <w:rFonts w:ascii="Tahoma" w:hAnsi="Tahoma" w:cs="Tahoma"/>
              </w:rPr>
              <w:t>Approved by:</w:t>
            </w:r>
          </w:p>
        </w:tc>
        <w:tc>
          <w:tcPr>
            <w:tcW w:w="2454" w:type="dxa"/>
            <w:gridSpan w:val="2"/>
            <w:shd w:val="clear" w:color="auto" w:fill="D9D9D9"/>
          </w:tcPr>
          <w:p w14:paraId="235C64E8" w14:textId="408FFA67" w:rsidR="004A0DB5" w:rsidRPr="00C069B6" w:rsidRDefault="001841DD" w:rsidP="00D64500">
            <w:pPr>
              <w:rPr>
                <w:rFonts w:ascii="Tahoma" w:hAnsi="Tahoma" w:cs="Tahoma"/>
                <w:sz w:val="32"/>
              </w:rPr>
            </w:pPr>
            <w:r w:rsidRPr="00C069B6">
              <w:rPr>
                <w:rFonts w:ascii="Tahoma" w:hAnsi="Tahoma" w:cs="Tahoma"/>
                <w:sz w:val="32"/>
              </w:rPr>
              <w:t>Overall funding £_______</w:t>
            </w:r>
          </w:p>
        </w:tc>
      </w:tr>
    </w:tbl>
    <w:p w14:paraId="0A6ACF81" w14:textId="5B7573D2" w:rsidR="00115D98" w:rsidRDefault="00115D98" w:rsidP="00D64500">
      <w:pPr>
        <w:rPr>
          <w:rFonts w:ascii="Tahoma" w:hAnsi="Tahoma" w:cs="Tahoma"/>
          <w:sz w:val="32"/>
        </w:rPr>
      </w:pPr>
    </w:p>
    <w:p w14:paraId="5D002F3D" w14:textId="77777777" w:rsidR="00115D98" w:rsidRPr="00115D98" w:rsidRDefault="00115D98" w:rsidP="00115D98">
      <w:pPr>
        <w:rPr>
          <w:rFonts w:ascii="Tahoma" w:hAnsi="Tahoma" w:cs="Tahoma"/>
          <w:sz w:val="32"/>
        </w:rPr>
      </w:pPr>
    </w:p>
    <w:p w14:paraId="70B82619" w14:textId="77777777" w:rsidR="00115D98" w:rsidRPr="00115D98" w:rsidRDefault="00115D98" w:rsidP="00115D98">
      <w:pPr>
        <w:rPr>
          <w:rFonts w:ascii="Tahoma" w:hAnsi="Tahoma" w:cs="Tahoma"/>
          <w:sz w:val="32"/>
        </w:rPr>
      </w:pPr>
    </w:p>
    <w:p w14:paraId="38BE1734" w14:textId="77777777" w:rsidR="00115D98" w:rsidRPr="00115D98" w:rsidRDefault="00115D98" w:rsidP="00115D98">
      <w:pPr>
        <w:rPr>
          <w:rFonts w:ascii="Tahoma" w:hAnsi="Tahoma" w:cs="Tahoma"/>
          <w:sz w:val="32"/>
        </w:rPr>
      </w:pPr>
    </w:p>
    <w:p w14:paraId="43E91E4C" w14:textId="6F8CE7AD" w:rsidR="00115D98" w:rsidRDefault="00115D98" w:rsidP="00115D98">
      <w:pPr>
        <w:rPr>
          <w:rFonts w:ascii="Tahoma" w:hAnsi="Tahoma" w:cs="Tahoma"/>
          <w:sz w:val="32"/>
        </w:rPr>
      </w:pPr>
    </w:p>
    <w:p w14:paraId="0BA0C41F" w14:textId="31909EDF" w:rsidR="0076128C" w:rsidRPr="00115D98" w:rsidRDefault="00115D98" w:rsidP="00115D98">
      <w:pPr>
        <w:tabs>
          <w:tab w:val="left" w:pos="2992"/>
        </w:tabs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ab/>
      </w:r>
    </w:p>
    <w:sectPr w:rsidR="0076128C" w:rsidRPr="00115D98" w:rsidSect="008E6F14">
      <w:type w:val="continuous"/>
      <w:pgSz w:w="11907" w:h="16839" w:code="9"/>
      <w:pgMar w:top="1134" w:right="992" w:bottom="1134" w:left="992" w:header="794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1F56D" w14:textId="77777777" w:rsidR="00173B10" w:rsidRDefault="00173B10">
      <w:r>
        <w:separator/>
      </w:r>
    </w:p>
    <w:p w14:paraId="0011189D" w14:textId="77777777" w:rsidR="00173B10" w:rsidRDefault="00173B10"/>
    <w:p w14:paraId="2AE9F37D" w14:textId="77777777" w:rsidR="00173B10" w:rsidRDefault="00173B10"/>
    <w:p w14:paraId="6C2EBB94" w14:textId="77777777" w:rsidR="00173B10" w:rsidRDefault="00173B10"/>
    <w:p w14:paraId="57DF1AF2" w14:textId="77777777" w:rsidR="00173B10" w:rsidRDefault="00173B10"/>
    <w:p w14:paraId="25198B42" w14:textId="77777777" w:rsidR="00173B10" w:rsidRDefault="00173B10"/>
    <w:p w14:paraId="6000388B" w14:textId="77777777" w:rsidR="00173B10" w:rsidRDefault="00173B10"/>
    <w:p w14:paraId="038616F9" w14:textId="77777777" w:rsidR="00173B10" w:rsidRDefault="00173B10"/>
    <w:p w14:paraId="4A2C0634" w14:textId="77777777" w:rsidR="00173B10" w:rsidRDefault="00173B10"/>
  </w:endnote>
  <w:endnote w:type="continuationSeparator" w:id="0">
    <w:p w14:paraId="39CE184B" w14:textId="77777777" w:rsidR="00173B10" w:rsidRDefault="00173B10">
      <w:r>
        <w:continuationSeparator/>
      </w:r>
    </w:p>
    <w:p w14:paraId="3286D8D4" w14:textId="77777777" w:rsidR="00173B10" w:rsidRDefault="00173B10"/>
    <w:p w14:paraId="7A38FFD9" w14:textId="77777777" w:rsidR="00173B10" w:rsidRDefault="00173B10"/>
    <w:p w14:paraId="77BC28EE" w14:textId="77777777" w:rsidR="00173B10" w:rsidRDefault="00173B10"/>
    <w:p w14:paraId="087B3178" w14:textId="77777777" w:rsidR="00173B10" w:rsidRDefault="00173B10"/>
    <w:p w14:paraId="79257792" w14:textId="77777777" w:rsidR="00173B10" w:rsidRDefault="00173B10"/>
    <w:p w14:paraId="2D6917F9" w14:textId="77777777" w:rsidR="00173B10" w:rsidRDefault="00173B10"/>
    <w:p w14:paraId="33C96FB8" w14:textId="77777777" w:rsidR="00173B10" w:rsidRDefault="00173B10"/>
    <w:p w14:paraId="51CFAB87" w14:textId="77777777" w:rsidR="00173B10" w:rsidRDefault="00173B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6B037" w14:textId="77777777" w:rsidR="00104195" w:rsidRDefault="00173B10">
    <w:pPr>
      <w:pStyle w:val="Footer"/>
    </w:pPr>
    <w:r>
      <w:rPr>
        <w:noProof/>
        <w:lang w:val="en-US" w:eastAsia="ja-JP"/>
      </w:rPr>
      <w:pict w14:anchorId="4D90AC2F">
        <v:rect id="_x0000_s2065" style="position:absolute;margin-left:0;margin-top:0;width:51.9pt;height:9in;z-index:4;mso-width-percent:500;mso-height-percent:1000;mso-position-horizontal-relative:page;mso-position-vertical-relative:page;mso-width-percent:500;mso-height-percent:1000;mso-width-relative:margin;mso-height-relative:margin;v-text-anchor:middle" o:allowincell="f" filled="f" stroked="f">
          <v:textbox style="layout-flow:vertical;mso-layout-flow-alt:bottom-to-top;mso-next-textbox:#_x0000_s2065" inset="3.6pt,,14.4pt,7.2pt">
            <w:txbxContent>
              <w:p w14:paraId="3A02BE81" w14:textId="77777777" w:rsidR="00104195" w:rsidRDefault="008134F2">
                <w:pPr>
                  <w:pStyle w:val="GrayText"/>
                </w:pPr>
                <w:r>
                  <w:t>Form D-020 – Training Request</w:t>
                </w:r>
              </w:p>
            </w:txbxContent>
          </v:textbox>
          <w10:wrap anchorx="page" anchory="margin"/>
        </v:rect>
      </w:pict>
    </w:r>
    <w:r>
      <w:rPr>
        <w:noProof/>
        <w:lang w:val="en-US" w:eastAsia="ja-JP"/>
      </w:rPr>
      <w:pict w14:anchorId="422A75AB">
        <v:roundrect id="_x0000_s2064" style="position:absolute;margin-left:0;margin-top:0;width:562.05pt;height:743.45pt;z-index:3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weight="1pt">
          <v:fill color2="#272727" type="pattern"/>
          <w10:wrap anchorx="page" anchory="page"/>
        </v:roundrect>
      </w:pict>
    </w:r>
    <w:r>
      <w:rPr>
        <w:noProof/>
        <w:lang w:val="en-US" w:eastAsia="ja-JP"/>
      </w:rPr>
      <w:pict w14:anchorId="71F0FEDB">
        <v:oval id="_x0000_s2063" style="position:absolute;margin-left:0;margin-top:0;width:41pt;height:41pt;z-index:2;mso-position-horizontal-relative:page;mso-position-vertical-relative:page;v-text-anchor:middle" o:allowincell="f" fillcolor="#4f81bd" stroked="f">
          <v:textbox style="mso-next-textbox:#_x0000_s2063" inset="0,0,0,0">
            <w:txbxContent>
              <w:p w14:paraId="0F8A210B" w14:textId="77777777" w:rsidR="00104195" w:rsidRPr="00D66D48" w:rsidRDefault="00393ACE">
                <w:pPr>
                  <w:pStyle w:val="NoSpacing"/>
                  <w:jc w:val="center"/>
                  <w:rPr>
                    <w:color w:val="FFFFFF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C91E98" w:rsidRPr="00D66D48">
                  <w:rPr>
                    <w:noProof/>
                    <w:color w:val="FFFFFF"/>
                    <w:sz w:val="40"/>
                    <w:szCs w:val="4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CB306" w14:textId="77777777" w:rsidR="00104195" w:rsidRDefault="00173B10">
    <w:pPr>
      <w:rPr>
        <w:sz w:val="10"/>
        <w:szCs w:val="10"/>
      </w:rPr>
    </w:pPr>
    <w:r>
      <w:rPr>
        <w:noProof/>
        <w:sz w:val="10"/>
        <w:szCs w:val="10"/>
        <w:lang w:val="en-US" w:eastAsia="ja-JP"/>
      </w:rPr>
      <w:pict w14:anchorId="456DFA50">
        <v:roundrect id="_x0000_s2067" style="position:absolute;margin-left:0;margin-top:0;width:562.05pt;height:743.45pt;z-index:5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#007053" strokeweight="10pt">
          <v:fill color2="#272727" type="pattern"/>
          <w10:wrap anchorx="page" anchory="page"/>
        </v:round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F68E" w14:textId="77777777" w:rsidR="00104195" w:rsidRPr="005748A1" w:rsidRDefault="00173B10" w:rsidP="008B600D">
    <w:pPr>
      <w:pStyle w:val="Header"/>
      <w:tabs>
        <w:tab w:val="left" w:pos="5529"/>
      </w:tabs>
      <w:spacing w:after="120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22"/>
        <w:szCs w:val="20"/>
        <w:lang w:val="en-US"/>
      </w:rPr>
      <w:pict w14:anchorId="603A5CB0">
        <v:roundrect id="_x0000_s2059" style="position:absolute;margin-left:0;margin-top:0;width:545.6pt;height:751.35pt;z-index:1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#007053" strokeweight="10pt">
          <v:fill color2="#272727" type="pattern"/>
          <w10:wrap anchorx="page" anchory="page"/>
        </v:roundrect>
      </w:pict>
    </w:r>
    <w:r w:rsidR="00752D51">
      <w:rPr>
        <w:rFonts w:ascii="Calibri" w:hAnsi="Calibri"/>
        <w:sz w:val="16"/>
        <w:szCs w:val="16"/>
      </w:rPr>
      <w:t xml:space="preserve">    2011/12</w:t>
    </w:r>
    <w:r w:rsidR="009A7DBB">
      <w:rPr>
        <w:rFonts w:ascii="Calibri" w:hAnsi="Calibri"/>
        <w:sz w:val="16"/>
        <w:szCs w:val="16"/>
      </w:rPr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15377" w14:textId="77777777" w:rsidR="00173B10" w:rsidRDefault="00173B10">
      <w:r>
        <w:separator/>
      </w:r>
    </w:p>
    <w:p w14:paraId="1EDBD5B2" w14:textId="77777777" w:rsidR="00173B10" w:rsidRDefault="00173B10"/>
    <w:p w14:paraId="72A1E2DB" w14:textId="77777777" w:rsidR="00173B10" w:rsidRDefault="00173B10"/>
    <w:p w14:paraId="4788D98E" w14:textId="77777777" w:rsidR="00173B10" w:rsidRDefault="00173B10"/>
    <w:p w14:paraId="680EE8F0" w14:textId="77777777" w:rsidR="00173B10" w:rsidRDefault="00173B10"/>
    <w:p w14:paraId="1F0B1C8D" w14:textId="77777777" w:rsidR="00173B10" w:rsidRDefault="00173B10"/>
    <w:p w14:paraId="08530D24" w14:textId="77777777" w:rsidR="00173B10" w:rsidRDefault="00173B10"/>
    <w:p w14:paraId="752BCF3A" w14:textId="77777777" w:rsidR="00173B10" w:rsidRDefault="00173B10"/>
    <w:p w14:paraId="2CB9EA45" w14:textId="77777777" w:rsidR="00173B10" w:rsidRDefault="00173B10"/>
  </w:footnote>
  <w:footnote w:type="continuationSeparator" w:id="0">
    <w:p w14:paraId="558E6CF5" w14:textId="77777777" w:rsidR="00173B10" w:rsidRDefault="00173B10">
      <w:r>
        <w:continuationSeparator/>
      </w:r>
    </w:p>
    <w:p w14:paraId="53F6DB3A" w14:textId="77777777" w:rsidR="00173B10" w:rsidRDefault="00173B10"/>
    <w:p w14:paraId="4045334F" w14:textId="77777777" w:rsidR="00173B10" w:rsidRDefault="00173B10"/>
    <w:p w14:paraId="39CE457A" w14:textId="77777777" w:rsidR="00173B10" w:rsidRDefault="00173B10"/>
    <w:p w14:paraId="394C22C0" w14:textId="77777777" w:rsidR="00173B10" w:rsidRDefault="00173B10"/>
    <w:p w14:paraId="38DDF9E4" w14:textId="77777777" w:rsidR="00173B10" w:rsidRDefault="00173B10"/>
    <w:p w14:paraId="36C86703" w14:textId="77777777" w:rsidR="00173B10" w:rsidRDefault="00173B10"/>
    <w:p w14:paraId="4124A6FF" w14:textId="77777777" w:rsidR="00173B10" w:rsidRDefault="00173B10"/>
    <w:p w14:paraId="3627545D" w14:textId="77777777" w:rsidR="00173B10" w:rsidRDefault="00173B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23DF7" w14:textId="1405EC44" w:rsidR="006213E5" w:rsidRPr="00FC0232" w:rsidRDefault="00173B10" w:rsidP="00E65A79">
    <w:pPr>
      <w:pStyle w:val="Header"/>
      <w:spacing w:after="120"/>
      <w:jc w:val="right"/>
      <w:rPr>
        <w:rFonts w:ascii="Tahoma" w:hAnsi="Tahoma" w:cs="Tahoma"/>
        <w:b/>
        <w:color w:val="7F7F7F"/>
        <w:sz w:val="2"/>
        <w:szCs w:val="16"/>
      </w:rPr>
    </w:pPr>
    <w:r>
      <w:rPr>
        <w:rFonts w:ascii="Tahoma" w:hAnsi="Tahoma" w:cs="Tahoma"/>
        <w:noProof/>
        <w:color w:val="7F7F7F"/>
        <w:sz w:val="22"/>
        <w:szCs w:val="20"/>
        <w:lang w:eastAsia="en-GB"/>
      </w:rPr>
      <w:pict w14:anchorId="2728B87D">
        <v:rect id="_x0000_s2070" style="position:absolute;left:0;text-align:left;margin-left:11.15pt;margin-top:61.5pt;width:51.9pt;height:728.55pt;z-index:6;mso-width-percent:500;mso-height-percent:1000;mso-position-horizontal-relative:page;mso-position-vertical-relative:page;mso-width-percent:500;mso-height-percent:1000;mso-width-relative:margin;mso-height-relative:margin;v-text-anchor:middle" o:allowincell="f" filled="f" stroked="f">
          <v:textbox style="layout-flow:vertical;mso-layout-flow-alt:bottom-to-top;mso-next-textbox:#_x0000_s2070" inset="14.4pt,,3.6pt,7.2pt">
            <w:txbxContent>
              <w:p w14:paraId="5CE656EE" w14:textId="77777777" w:rsidR="005748A1" w:rsidRPr="00D66D48" w:rsidRDefault="008134F2" w:rsidP="005748A1">
                <w:pPr>
                  <w:pStyle w:val="GrayText"/>
                  <w:rPr>
                    <w:rFonts w:ascii="Calibri" w:hAnsi="Calibri"/>
                    <w:color w:val="C00000"/>
                  </w:rPr>
                </w:pPr>
                <w:r w:rsidRPr="00D66D48">
                  <w:rPr>
                    <w:rFonts w:ascii="Calibri" w:hAnsi="Calibri"/>
                    <w:color w:val="auto"/>
                  </w:rPr>
                  <w:t>Form D-020</w:t>
                </w:r>
                <w:r w:rsidR="005748A1" w:rsidRPr="00D66D48">
                  <w:rPr>
                    <w:rFonts w:ascii="Calibri" w:hAnsi="Calibri"/>
                    <w:color w:val="auto"/>
                  </w:rPr>
                  <w:t xml:space="preserve"> –</w:t>
                </w:r>
                <w:r w:rsidR="007965EA" w:rsidRPr="00D66D48">
                  <w:rPr>
                    <w:rFonts w:ascii="Calibri" w:hAnsi="Calibri"/>
                    <w:color w:val="auto"/>
                  </w:rPr>
                  <w:t xml:space="preserve"> Training </w:t>
                </w:r>
                <w:r w:rsidRPr="00D66D48">
                  <w:rPr>
                    <w:rFonts w:ascii="Calibri" w:hAnsi="Calibri"/>
                    <w:color w:val="auto"/>
                  </w:rPr>
                  <w:t>Request</w:t>
                </w:r>
              </w:p>
            </w:txbxContent>
          </v:textbox>
          <w10:wrap anchorx="margin" anchory="margin"/>
        </v:rect>
      </w:pict>
    </w:r>
    <w:r w:rsidR="007965EA" w:rsidRPr="00FC0232">
      <w:rPr>
        <w:rFonts w:ascii="Tahoma" w:hAnsi="Tahoma" w:cs="Tahoma"/>
        <w:b/>
        <w:color w:val="7F7F7F"/>
        <w:sz w:val="36"/>
        <w:szCs w:val="36"/>
      </w:rPr>
      <w:t>T</w:t>
    </w:r>
    <w:r w:rsidR="00FC0232" w:rsidRPr="00FC0232">
      <w:rPr>
        <w:rFonts w:ascii="Tahoma" w:hAnsi="Tahoma" w:cs="Tahoma"/>
        <w:b/>
        <w:color w:val="7F7F7F"/>
        <w:sz w:val="36"/>
        <w:szCs w:val="36"/>
      </w:rPr>
      <w:t>raining need evaluation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9BBB59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9BBB59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95B3D7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</w:abstractNum>
  <w:abstractNum w:abstractNumId="4" w15:restartNumberingAfterBreak="0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365F91"/>
      </w:rPr>
    </w:lvl>
  </w:abstractNum>
  <w:abstractNum w:abstractNumId="5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B1616B"/>
    <w:multiLevelType w:val="hybridMultilevel"/>
    <w:tmpl w:val="0ED0956A"/>
    <w:lvl w:ilvl="0" w:tplc="C8BA26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8280E"/>
    <w:multiLevelType w:val="hybridMultilevel"/>
    <w:tmpl w:val="41DA9252"/>
    <w:lvl w:ilvl="0" w:tplc="938A8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E3A26"/>
    <w:multiLevelType w:val="hybridMultilevel"/>
    <w:tmpl w:val="C4B03A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3574EE"/>
    <w:multiLevelType w:val="multilevel"/>
    <w:tmpl w:val="23F85EC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6B3AD5"/>
    <w:multiLevelType w:val="hybridMultilevel"/>
    <w:tmpl w:val="BF40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93B84"/>
    <w:multiLevelType w:val="hybridMultilevel"/>
    <w:tmpl w:val="0DC47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34717"/>
    <w:multiLevelType w:val="hybridMultilevel"/>
    <w:tmpl w:val="09BEF8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A65596"/>
    <w:multiLevelType w:val="multilevel"/>
    <w:tmpl w:val="4C96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B273AC"/>
    <w:multiLevelType w:val="hybridMultilevel"/>
    <w:tmpl w:val="AD88E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10280"/>
    <w:multiLevelType w:val="hybridMultilevel"/>
    <w:tmpl w:val="46DA672A"/>
    <w:lvl w:ilvl="0" w:tplc="2102AC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4F132E6"/>
    <w:multiLevelType w:val="hybridMultilevel"/>
    <w:tmpl w:val="A148F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A057C"/>
    <w:multiLevelType w:val="hybridMultilevel"/>
    <w:tmpl w:val="53207EB4"/>
    <w:lvl w:ilvl="0" w:tplc="B712CE9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E2925"/>
    <w:multiLevelType w:val="multilevel"/>
    <w:tmpl w:val="23F85EC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5"/>
  </w:num>
  <w:num w:numId="23">
    <w:abstractNumId w:val="8"/>
  </w:num>
  <w:num w:numId="24">
    <w:abstractNumId w:val="6"/>
  </w:num>
  <w:num w:numId="25">
    <w:abstractNumId w:val="14"/>
  </w:num>
  <w:num w:numId="26">
    <w:abstractNumId w:val="10"/>
  </w:num>
  <w:num w:numId="27">
    <w:abstractNumId w:val="13"/>
  </w:num>
  <w:num w:numId="28">
    <w:abstractNumId w:val="12"/>
  </w:num>
  <w:num w:numId="29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0">
    <w:abstractNumId w:val="9"/>
  </w:num>
  <w:num w:numId="31">
    <w:abstractNumId w:val="18"/>
  </w:num>
  <w:num w:numId="32">
    <w:abstractNumId w:val="16"/>
  </w:num>
  <w:num w:numId="33">
    <w:abstractNumId w:val="7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DateAndTime/>
  <w:displayBackgroundShape/>
  <w:hideGrammaticalErrors/>
  <w:proofState w:spelling="clean" w:grammar="clean"/>
  <w:attachedTemplate r:id="rId1"/>
  <w:doNotTrackMoves/>
  <w:styleLockQFSet/>
  <w:defaultTabStop w:val="720"/>
  <w:drawingGridHorizontalSpacing w:val="110"/>
  <w:displayHorizontalDrawingGridEvery w:val="2"/>
  <w:characterSpacingControl w:val="doNotCompress"/>
  <w:hdrShapeDefaults>
    <o:shapedefaults v:ext="edit" spidmax="2071">
      <o:colormru v:ext="edit" colors="#ff9,#ffc,#00705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FEF"/>
    <w:rsid w:val="00034A07"/>
    <w:rsid w:val="00065733"/>
    <w:rsid w:val="00067D01"/>
    <w:rsid w:val="00072146"/>
    <w:rsid w:val="00097BE5"/>
    <w:rsid w:val="000A0ADA"/>
    <w:rsid w:val="000B0B64"/>
    <w:rsid w:val="000B4C27"/>
    <w:rsid w:val="000C42CE"/>
    <w:rsid w:val="000F4A12"/>
    <w:rsid w:val="00100DD2"/>
    <w:rsid w:val="00104195"/>
    <w:rsid w:val="00110840"/>
    <w:rsid w:val="00115D98"/>
    <w:rsid w:val="00122987"/>
    <w:rsid w:val="0012305B"/>
    <w:rsid w:val="00123861"/>
    <w:rsid w:val="0012651D"/>
    <w:rsid w:val="00143D2A"/>
    <w:rsid w:val="00171787"/>
    <w:rsid w:val="00173B10"/>
    <w:rsid w:val="00184189"/>
    <w:rsid w:val="001841DD"/>
    <w:rsid w:val="00187EED"/>
    <w:rsid w:val="00196A53"/>
    <w:rsid w:val="001B6EE7"/>
    <w:rsid w:val="001C7DC0"/>
    <w:rsid w:val="001F56C1"/>
    <w:rsid w:val="00211D35"/>
    <w:rsid w:val="002154C5"/>
    <w:rsid w:val="002251B2"/>
    <w:rsid w:val="00225848"/>
    <w:rsid w:val="00252BDC"/>
    <w:rsid w:val="00253EB8"/>
    <w:rsid w:val="00256884"/>
    <w:rsid w:val="002577CD"/>
    <w:rsid w:val="002869DE"/>
    <w:rsid w:val="002938A6"/>
    <w:rsid w:val="00296206"/>
    <w:rsid w:val="002B0229"/>
    <w:rsid w:val="002C356D"/>
    <w:rsid w:val="002C58B5"/>
    <w:rsid w:val="002C5EEB"/>
    <w:rsid w:val="002E52A6"/>
    <w:rsid w:val="002E5AE9"/>
    <w:rsid w:val="002F11E4"/>
    <w:rsid w:val="002F5B63"/>
    <w:rsid w:val="00304C10"/>
    <w:rsid w:val="00307153"/>
    <w:rsid w:val="00314384"/>
    <w:rsid w:val="0032631F"/>
    <w:rsid w:val="003502E5"/>
    <w:rsid w:val="0035547C"/>
    <w:rsid w:val="0036188A"/>
    <w:rsid w:val="00375C56"/>
    <w:rsid w:val="00377871"/>
    <w:rsid w:val="00393ACE"/>
    <w:rsid w:val="003A47C3"/>
    <w:rsid w:val="003A5692"/>
    <w:rsid w:val="003B4040"/>
    <w:rsid w:val="003B6322"/>
    <w:rsid w:val="003C165A"/>
    <w:rsid w:val="003C5EEE"/>
    <w:rsid w:val="003F15E1"/>
    <w:rsid w:val="0040592B"/>
    <w:rsid w:val="0040632D"/>
    <w:rsid w:val="00407F76"/>
    <w:rsid w:val="00423246"/>
    <w:rsid w:val="00433BC3"/>
    <w:rsid w:val="00441E31"/>
    <w:rsid w:val="00445F18"/>
    <w:rsid w:val="00492BF2"/>
    <w:rsid w:val="004A0DB5"/>
    <w:rsid w:val="004A7EC8"/>
    <w:rsid w:val="004F2FA0"/>
    <w:rsid w:val="004F3D37"/>
    <w:rsid w:val="00516009"/>
    <w:rsid w:val="00517379"/>
    <w:rsid w:val="00524089"/>
    <w:rsid w:val="005612D3"/>
    <w:rsid w:val="00567645"/>
    <w:rsid w:val="005748A1"/>
    <w:rsid w:val="00586071"/>
    <w:rsid w:val="005861C5"/>
    <w:rsid w:val="00593689"/>
    <w:rsid w:val="005B1497"/>
    <w:rsid w:val="005C61C6"/>
    <w:rsid w:val="005E20B1"/>
    <w:rsid w:val="00605B87"/>
    <w:rsid w:val="006213E5"/>
    <w:rsid w:val="00625A78"/>
    <w:rsid w:val="00630B72"/>
    <w:rsid w:val="00631AF3"/>
    <w:rsid w:val="006470F4"/>
    <w:rsid w:val="0065037F"/>
    <w:rsid w:val="0065365E"/>
    <w:rsid w:val="00654DD8"/>
    <w:rsid w:val="00657F81"/>
    <w:rsid w:val="00665550"/>
    <w:rsid w:val="00681BDC"/>
    <w:rsid w:val="00696EA3"/>
    <w:rsid w:val="00696FEF"/>
    <w:rsid w:val="006A49D6"/>
    <w:rsid w:val="006B22B4"/>
    <w:rsid w:val="006B3441"/>
    <w:rsid w:val="006B5FE4"/>
    <w:rsid w:val="006C428A"/>
    <w:rsid w:val="006E3E11"/>
    <w:rsid w:val="006F105E"/>
    <w:rsid w:val="006F15EB"/>
    <w:rsid w:val="00706500"/>
    <w:rsid w:val="00722885"/>
    <w:rsid w:val="00733055"/>
    <w:rsid w:val="00752D51"/>
    <w:rsid w:val="0076128C"/>
    <w:rsid w:val="00791E19"/>
    <w:rsid w:val="007939CA"/>
    <w:rsid w:val="00794647"/>
    <w:rsid w:val="00795E13"/>
    <w:rsid w:val="007965EA"/>
    <w:rsid w:val="007A6D0D"/>
    <w:rsid w:val="007D208A"/>
    <w:rsid w:val="007E0873"/>
    <w:rsid w:val="007F0507"/>
    <w:rsid w:val="008030A1"/>
    <w:rsid w:val="008134F2"/>
    <w:rsid w:val="0082487D"/>
    <w:rsid w:val="00826963"/>
    <w:rsid w:val="00842629"/>
    <w:rsid w:val="0085659D"/>
    <w:rsid w:val="0087140A"/>
    <w:rsid w:val="00886F2A"/>
    <w:rsid w:val="008A07A5"/>
    <w:rsid w:val="008B4790"/>
    <w:rsid w:val="008B600D"/>
    <w:rsid w:val="008C5348"/>
    <w:rsid w:val="008E6F14"/>
    <w:rsid w:val="00912386"/>
    <w:rsid w:val="0091427D"/>
    <w:rsid w:val="009272BC"/>
    <w:rsid w:val="00932EDD"/>
    <w:rsid w:val="00947813"/>
    <w:rsid w:val="00984D55"/>
    <w:rsid w:val="00984E71"/>
    <w:rsid w:val="009A7DBB"/>
    <w:rsid w:val="009D4B84"/>
    <w:rsid w:val="009E441C"/>
    <w:rsid w:val="009E7B7A"/>
    <w:rsid w:val="009F0D36"/>
    <w:rsid w:val="009F51FB"/>
    <w:rsid w:val="00A130BC"/>
    <w:rsid w:val="00A14DDC"/>
    <w:rsid w:val="00A24B7D"/>
    <w:rsid w:val="00A42BFA"/>
    <w:rsid w:val="00A80DC0"/>
    <w:rsid w:val="00A83AF0"/>
    <w:rsid w:val="00AA5B71"/>
    <w:rsid w:val="00AA6FA2"/>
    <w:rsid w:val="00AB56C2"/>
    <w:rsid w:val="00AD5E75"/>
    <w:rsid w:val="00AD79A9"/>
    <w:rsid w:val="00B063FE"/>
    <w:rsid w:val="00B2736B"/>
    <w:rsid w:val="00B400E2"/>
    <w:rsid w:val="00B61E44"/>
    <w:rsid w:val="00B620B9"/>
    <w:rsid w:val="00B80DD7"/>
    <w:rsid w:val="00B81034"/>
    <w:rsid w:val="00B81277"/>
    <w:rsid w:val="00B83A76"/>
    <w:rsid w:val="00B84E98"/>
    <w:rsid w:val="00B929A2"/>
    <w:rsid w:val="00B930D8"/>
    <w:rsid w:val="00B948F3"/>
    <w:rsid w:val="00BA3E8B"/>
    <w:rsid w:val="00BA42D0"/>
    <w:rsid w:val="00BB5EC3"/>
    <w:rsid w:val="00BC605B"/>
    <w:rsid w:val="00BC7FB8"/>
    <w:rsid w:val="00BD1F9C"/>
    <w:rsid w:val="00BF01F4"/>
    <w:rsid w:val="00BF578E"/>
    <w:rsid w:val="00C05945"/>
    <w:rsid w:val="00C069B6"/>
    <w:rsid w:val="00C24A92"/>
    <w:rsid w:val="00C33660"/>
    <w:rsid w:val="00C358F2"/>
    <w:rsid w:val="00C478AA"/>
    <w:rsid w:val="00C53A62"/>
    <w:rsid w:val="00C60223"/>
    <w:rsid w:val="00C728A2"/>
    <w:rsid w:val="00C91E98"/>
    <w:rsid w:val="00CA0E4C"/>
    <w:rsid w:val="00CA16C4"/>
    <w:rsid w:val="00CD2E28"/>
    <w:rsid w:val="00CD5E71"/>
    <w:rsid w:val="00CE087B"/>
    <w:rsid w:val="00D15081"/>
    <w:rsid w:val="00D15C7B"/>
    <w:rsid w:val="00D52E35"/>
    <w:rsid w:val="00D64500"/>
    <w:rsid w:val="00D66D48"/>
    <w:rsid w:val="00DA26BD"/>
    <w:rsid w:val="00DB6D5C"/>
    <w:rsid w:val="00DC54A7"/>
    <w:rsid w:val="00DC6CEF"/>
    <w:rsid w:val="00DE0509"/>
    <w:rsid w:val="00DE61E2"/>
    <w:rsid w:val="00E0550A"/>
    <w:rsid w:val="00E13E06"/>
    <w:rsid w:val="00E14253"/>
    <w:rsid w:val="00E15038"/>
    <w:rsid w:val="00E241FF"/>
    <w:rsid w:val="00E42D6D"/>
    <w:rsid w:val="00E65A79"/>
    <w:rsid w:val="00E666E8"/>
    <w:rsid w:val="00EA45B8"/>
    <w:rsid w:val="00EA674D"/>
    <w:rsid w:val="00EE2C9A"/>
    <w:rsid w:val="00EE57E5"/>
    <w:rsid w:val="00EE607B"/>
    <w:rsid w:val="00EF3B55"/>
    <w:rsid w:val="00F01577"/>
    <w:rsid w:val="00F01983"/>
    <w:rsid w:val="00F4659C"/>
    <w:rsid w:val="00F65637"/>
    <w:rsid w:val="00FC0232"/>
    <w:rsid w:val="00FD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ru v:ext="edit" colors="#ff9,#ffc,#007053"/>
    </o:shapedefaults>
    <o:shapelayout v:ext="edit">
      <o:idmap v:ext="edit" data="1"/>
    </o:shapelayout>
  </w:shapeDefaults>
  <w:doNotEmbedSmartTags/>
  <w:decimalSymbol w:val="."/>
  <w:listSeparator w:val=","/>
  <w14:docId w14:val="488427DC"/>
  <w15:chartTrackingRefBased/>
  <w15:docId w15:val="{519E1143-1FE9-43A3-8FAF-CD86C748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6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7E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195"/>
    <w:pPr>
      <w:spacing w:before="300" w:after="40"/>
      <w:outlineLvl w:val="0"/>
    </w:pPr>
    <w:rPr>
      <w:rFonts w:ascii="Cambria" w:hAnsi="Cambria"/>
      <w:b/>
      <w:color w:val="365F91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04195"/>
    <w:pPr>
      <w:spacing w:before="240" w:after="40"/>
      <w:outlineLvl w:val="1"/>
    </w:pPr>
    <w:rPr>
      <w:rFonts w:ascii="Cambria" w:hAnsi="Cambria"/>
      <w:b/>
      <w:color w:val="365F91"/>
      <w:spacing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195"/>
    <w:pPr>
      <w:spacing w:before="200" w:after="40"/>
      <w:outlineLvl w:val="2"/>
    </w:pPr>
    <w:rPr>
      <w:rFonts w:ascii="Cambria" w:hAnsi="Cambria"/>
      <w:b/>
      <w:color w:val="4F81BD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04195"/>
    <w:pPr>
      <w:spacing w:before="240"/>
      <w:outlineLvl w:val="3"/>
    </w:pPr>
    <w:rPr>
      <w:rFonts w:ascii="Cambria" w:hAnsi="Cambria"/>
      <w:b/>
      <w:color w:val="76923C"/>
      <w:spacing w:val="2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04195"/>
    <w:pPr>
      <w:spacing w:before="200"/>
      <w:outlineLvl w:val="4"/>
    </w:pPr>
    <w:rPr>
      <w:rFonts w:ascii="Cambria" w:hAnsi="Cambria"/>
      <w:b/>
      <w:i/>
      <w:color w:val="76923C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195"/>
    <w:pPr>
      <w:spacing w:before="200"/>
      <w:outlineLvl w:val="5"/>
    </w:pPr>
    <w:rPr>
      <w:rFonts w:ascii="Cambria" w:hAnsi="Cambria"/>
      <w:color w:val="4E6128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195"/>
    <w:pPr>
      <w:spacing w:before="200"/>
      <w:outlineLvl w:val="6"/>
    </w:pPr>
    <w:rPr>
      <w:rFonts w:ascii="Cambria" w:hAnsi="Cambria"/>
      <w:i/>
      <w:color w:val="4E6128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195"/>
    <w:pPr>
      <w:spacing w:before="200"/>
      <w:outlineLvl w:val="7"/>
    </w:pPr>
    <w:rPr>
      <w:rFonts w:ascii="Cambria" w:hAnsi="Cambria"/>
      <w:color w:val="4F81BD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195"/>
    <w:pPr>
      <w:spacing w:before="200"/>
      <w:outlineLvl w:val="8"/>
    </w:pPr>
    <w:rPr>
      <w:rFonts w:ascii="Cambria" w:hAnsi="Cambria"/>
      <w:i/>
      <w:color w:val="4F81BD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4195"/>
    <w:rPr>
      <w:rFonts w:ascii="Cambria" w:hAnsi="Cambria" w:cs="Times New Roman"/>
      <w:b/>
      <w:color w:val="365F91"/>
      <w:spacing w:val="20"/>
      <w:sz w:val="28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104195"/>
    <w:rPr>
      <w:rFonts w:ascii="Cambria" w:hAnsi="Cambria" w:cs="Times New Roman"/>
      <w:b/>
      <w:color w:val="365F91"/>
      <w:spacing w:val="20"/>
      <w:sz w:val="24"/>
      <w:szCs w:val="28"/>
      <w:lang w:eastAsia="ja-JP"/>
    </w:rPr>
  </w:style>
  <w:style w:type="character" w:customStyle="1" w:styleId="Heading3Char">
    <w:name w:val="Heading 3 Char"/>
    <w:link w:val="Heading3"/>
    <w:uiPriority w:val="9"/>
    <w:semiHidden/>
    <w:rsid w:val="00104195"/>
    <w:rPr>
      <w:rFonts w:ascii="Cambria" w:hAnsi="Cambria" w:cs="Times New Roman"/>
      <w:b/>
      <w:color w:val="4F81BD"/>
      <w:spacing w:val="20"/>
      <w:sz w:val="24"/>
      <w:szCs w:val="24"/>
      <w:lang w:eastAsia="ja-JP"/>
    </w:rPr>
  </w:style>
  <w:style w:type="character" w:customStyle="1" w:styleId="Heading4Char">
    <w:name w:val="Heading 4 Char"/>
    <w:link w:val="Heading4"/>
    <w:uiPriority w:val="9"/>
    <w:semiHidden/>
    <w:rsid w:val="00104195"/>
    <w:rPr>
      <w:rFonts w:ascii="Cambria" w:hAnsi="Cambria" w:cs="Times New Roman"/>
      <w:b/>
      <w:color w:val="76923C"/>
      <w:spacing w:val="20"/>
      <w:sz w:val="24"/>
      <w:lang w:eastAsia="ja-JP"/>
    </w:rPr>
  </w:style>
  <w:style w:type="character" w:customStyle="1" w:styleId="Heading5Char">
    <w:name w:val="Heading 5 Char"/>
    <w:link w:val="Heading5"/>
    <w:uiPriority w:val="9"/>
    <w:semiHidden/>
    <w:rsid w:val="00104195"/>
    <w:rPr>
      <w:rFonts w:ascii="Cambria" w:hAnsi="Cambria" w:cs="Times New Roman"/>
      <w:b/>
      <w:i/>
      <w:color w:val="76923C"/>
      <w:spacing w:val="20"/>
      <w:szCs w:val="26"/>
      <w:lang w:eastAsia="ja-JP"/>
    </w:rPr>
  </w:style>
  <w:style w:type="character" w:customStyle="1" w:styleId="Heading6Char">
    <w:name w:val="Heading 6 Char"/>
    <w:link w:val="Heading6"/>
    <w:uiPriority w:val="9"/>
    <w:semiHidden/>
    <w:rsid w:val="00104195"/>
    <w:rPr>
      <w:rFonts w:ascii="Cambria" w:hAnsi="Cambria" w:cs="Times New Roman"/>
      <w:color w:val="4E6128"/>
      <w:spacing w:val="10"/>
      <w:sz w:val="24"/>
      <w:szCs w:val="20"/>
      <w:lang w:eastAsia="ja-JP"/>
    </w:rPr>
  </w:style>
  <w:style w:type="character" w:customStyle="1" w:styleId="Heading7Char">
    <w:name w:val="Heading 7 Char"/>
    <w:link w:val="Heading7"/>
    <w:uiPriority w:val="9"/>
    <w:semiHidden/>
    <w:rsid w:val="00104195"/>
    <w:rPr>
      <w:rFonts w:ascii="Cambria" w:hAnsi="Cambria" w:cs="Times New Roman"/>
      <w:i/>
      <w:color w:val="4E6128"/>
      <w:spacing w:val="10"/>
      <w:sz w:val="24"/>
      <w:szCs w:val="20"/>
      <w:lang w:eastAsia="ja-JP"/>
    </w:rPr>
  </w:style>
  <w:style w:type="character" w:customStyle="1" w:styleId="Heading8Char">
    <w:name w:val="Heading 8 Char"/>
    <w:link w:val="Heading8"/>
    <w:uiPriority w:val="9"/>
    <w:semiHidden/>
    <w:rsid w:val="00104195"/>
    <w:rPr>
      <w:rFonts w:ascii="Cambria" w:hAnsi="Cambria" w:cs="Times New Roman"/>
      <w:color w:val="4F81BD"/>
      <w:spacing w:val="10"/>
      <w:szCs w:val="20"/>
      <w:lang w:eastAsia="ja-JP"/>
    </w:rPr>
  </w:style>
  <w:style w:type="character" w:customStyle="1" w:styleId="Heading9Char">
    <w:name w:val="Heading 9 Char"/>
    <w:link w:val="Heading9"/>
    <w:uiPriority w:val="9"/>
    <w:semiHidden/>
    <w:rsid w:val="00104195"/>
    <w:rPr>
      <w:rFonts w:ascii="Cambria" w:hAnsi="Cambria" w:cs="Times New Roman"/>
      <w:i/>
      <w:color w:val="4F81BD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104195"/>
    <w:pPr>
      <w:pBdr>
        <w:bottom w:val="single" w:sz="8" w:space="4" w:color="4F81BD"/>
      </w:pBdr>
      <w:contextualSpacing/>
      <w:jc w:val="center"/>
    </w:pPr>
    <w:rPr>
      <w:rFonts w:ascii="Cambria" w:hAnsi="Cambria"/>
      <w:b/>
      <w:smallCaps/>
      <w:color w:val="4F81BD"/>
      <w:sz w:val="48"/>
      <w:szCs w:val="48"/>
    </w:rPr>
  </w:style>
  <w:style w:type="character" w:customStyle="1" w:styleId="TitleChar">
    <w:name w:val="Title Char"/>
    <w:link w:val="Title"/>
    <w:uiPriority w:val="10"/>
    <w:rsid w:val="00104195"/>
    <w:rPr>
      <w:rFonts w:ascii="Cambria" w:hAnsi="Cambria" w:cs="Times New Roman"/>
      <w:b/>
      <w:smallCaps/>
      <w:color w:val="4F81BD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104195"/>
    <w:pPr>
      <w:spacing w:after="480"/>
      <w:jc w:val="center"/>
    </w:pPr>
    <w:rPr>
      <w:rFonts w:ascii="Cambria" w:hAnsi="Cambria" w:cs="Calibri"/>
      <w:sz w:val="28"/>
    </w:rPr>
  </w:style>
  <w:style w:type="character" w:customStyle="1" w:styleId="SubtitleChar">
    <w:name w:val="Subtitle Char"/>
    <w:link w:val="Subtitle"/>
    <w:uiPriority w:val="11"/>
    <w:rsid w:val="00104195"/>
    <w:rPr>
      <w:rFonts w:ascii="Cambria" w:hAnsi="Cambria"/>
      <w:sz w:val="28"/>
      <w:szCs w:val="24"/>
      <w:lang w:eastAsia="ja-JP"/>
    </w:rPr>
  </w:style>
  <w:style w:type="character" w:styleId="Strong">
    <w:name w:val="Strong"/>
    <w:uiPriority w:val="22"/>
    <w:qFormat/>
    <w:rsid w:val="00104195"/>
    <w:rPr>
      <w:rFonts w:ascii="Calibri" w:hAnsi="Calibri"/>
      <w:b/>
      <w:color w:val="C0504D"/>
    </w:rPr>
  </w:style>
  <w:style w:type="character" w:styleId="Emphasis">
    <w:name w:val="Emphasis"/>
    <w:uiPriority w:val="20"/>
    <w:qFormat/>
    <w:rsid w:val="00104195"/>
    <w:rPr>
      <w:b/>
      <w:i/>
      <w:color w:val="404040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104195"/>
    <w:rPr>
      <w:b/>
      <w:color w:val="365F91"/>
      <w:u w:val="single"/>
    </w:rPr>
  </w:style>
  <w:style w:type="character" w:customStyle="1" w:styleId="IntenseReferenceChar">
    <w:name w:val="Intense Reference Char"/>
    <w:link w:val="IntenseReference1"/>
    <w:uiPriority w:val="32"/>
    <w:rsid w:val="00104195"/>
    <w:rPr>
      <w:rFonts w:cs="Times New Roman"/>
      <w:b/>
      <w:color w:val="365F91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104195"/>
    <w:rPr>
      <w:color w:val="737373"/>
      <w:u w:val="single"/>
    </w:rPr>
  </w:style>
  <w:style w:type="character" w:customStyle="1" w:styleId="SubtleReferenceChar">
    <w:name w:val="Subtle Reference Char"/>
    <w:link w:val="SubtleReference1"/>
    <w:uiPriority w:val="31"/>
    <w:rsid w:val="00104195"/>
    <w:rPr>
      <w:rFonts w:cs="Times New Roman"/>
      <w:color w:val="737373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104195"/>
    <w:rPr>
      <w:rFonts w:ascii="Cambria" w:hAnsi="Cambria"/>
      <w:b/>
      <w:i/>
      <w:color w:val="F79646"/>
    </w:rPr>
  </w:style>
  <w:style w:type="character" w:customStyle="1" w:styleId="BookTitleChar">
    <w:name w:val="Book Title Char"/>
    <w:link w:val="BookTitle1"/>
    <w:uiPriority w:val="33"/>
    <w:semiHidden/>
    <w:rsid w:val="00104195"/>
    <w:rPr>
      <w:rFonts w:ascii="Cambria" w:hAnsi="Cambria" w:cs="Times New Roman"/>
      <w:b/>
      <w:i/>
      <w:color w:val="F7964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104195"/>
    <w:rPr>
      <w:b/>
      <w:i/>
      <w:color w:val="76923C"/>
    </w:rPr>
  </w:style>
  <w:style w:type="character" w:customStyle="1" w:styleId="IntenseEmphasisChar">
    <w:name w:val="Intense Emphasis Char"/>
    <w:link w:val="IntenseEmphasis1"/>
    <w:uiPriority w:val="21"/>
    <w:rsid w:val="00104195"/>
    <w:rPr>
      <w:rFonts w:cs="Times New Roman"/>
      <w:b/>
      <w:i/>
      <w:color w:val="76923C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104195"/>
    <w:rPr>
      <w:i/>
      <w:color w:val="737373"/>
    </w:rPr>
  </w:style>
  <w:style w:type="character" w:customStyle="1" w:styleId="SubtleEmphasisChar">
    <w:name w:val="Subtle Emphasis Char"/>
    <w:link w:val="SubtleEmphasis1"/>
    <w:uiPriority w:val="19"/>
    <w:rsid w:val="00104195"/>
    <w:rPr>
      <w:rFonts w:cs="Times New Roman"/>
      <w:i/>
      <w:color w:val="737373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104195"/>
    <w:rPr>
      <w:i/>
      <w:color w:val="7F7F7F"/>
    </w:rPr>
  </w:style>
  <w:style w:type="character" w:customStyle="1" w:styleId="QuoteChar">
    <w:name w:val="Quote Char"/>
    <w:link w:val="Quote"/>
    <w:uiPriority w:val="29"/>
    <w:rsid w:val="00104195"/>
    <w:rPr>
      <w:rFonts w:cs="Times New Roman"/>
      <w:i/>
      <w:color w:val="7F7F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104195"/>
    <w:pPr>
      <w:pBdr>
        <w:top w:val="single" w:sz="36" w:space="10" w:color="95B3D7"/>
        <w:left w:val="single" w:sz="24" w:space="10" w:color="4F81BD"/>
        <w:bottom w:val="single" w:sz="36" w:space="10" w:color="9BBB59"/>
        <w:right w:val="single" w:sz="24" w:space="10" w:color="4F81BD"/>
      </w:pBdr>
      <w:shd w:val="clear" w:color="auto" w:fill="4F81BD"/>
      <w:ind w:left="1440" w:right="1440"/>
      <w:jc w:val="center"/>
    </w:pPr>
    <w:rPr>
      <w:rFonts w:ascii="Cambria" w:hAnsi="Cambria"/>
      <w:i/>
      <w:color w:val="FFFFFF"/>
      <w:sz w:val="32"/>
    </w:rPr>
  </w:style>
  <w:style w:type="table" w:styleId="TableGrid">
    <w:name w:val="Table Grid"/>
    <w:basedOn w:val="TableNormal"/>
    <w:qFormat/>
    <w:rsid w:val="001041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10419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04195"/>
    <w:rPr>
      <w:rFonts w:cs="Times New Roman"/>
      <w:color w:val="000000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0419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04195"/>
    <w:rPr>
      <w:rFonts w:cs="Times New Roman"/>
      <w:color w:val="00000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195"/>
    <w:rPr>
      <w:rFonts w:ascii="Tahoma" w:hAnsi="Tahoma" w:cs="Tahoma"/>
      <w:color w:val="000000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104195"/>
    <w:rPr>
      <w:bCs/>
      <w:smallCaps/>
      <w:color w:val="943634"/>
      <w:spacing w:val="10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104195"/>
  </w:style>
  <w:style w:type="paragraph" w:styleId="BlockText">
    <w:name w:val="Block Text"/>
    <w:aliases w:val="Block Quote"/>
    <w:uiPriority w:val="40"/>
    <w:rsid w:val="00104195"/>
    <w:pPr>
      <w:pBdr>
        <w:top w:val="single" w:sz="2" w:space="10" w:color="95B3D7"/>
        <w:bottom w:val="single" w:sz="24" w:space="10" w:color="95B3D7"/>
      </w:pBdr>
      <w:spacing w:after="280"/>
      <w:ind w:left="1440" w:right="1440"/>
      <w:jc w:val="both"/>
    </w:pPr>
    <w:rPr>
      <w:rFonts w:eastAsia="Times New Roman" w:cs="Times New Roman"/>
      <w:color w:val="7F7F7F"/>
      <w:sz w:val="28"/>
      <w:szCs w:val="28"/>
      <w:lang w:val="en-US" w:eastAsia="ko-KR" w:bidi="hi-IN"/>
    </w:rPr>
  </w:style>
  <w:style w:type="paragraph" w:styleId="ListBullet">
    <w:name w:val="List Bullet"/>
    <w:basedOn w:val="Normal"/>
    <w:uiPriority w:val="36"/>
    <w:unhideWhenUsed/>
    <w:qFormat/>
    <w:rsid w:val="00104195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104195"/>
    <w:pPr>
      <w:numPr>
        <w:numId w:val="17"/>
      </w:numPr>
    </w:pPr>
  </w:style>
  <w:style w:type="paragraph" w:styleId="ListBullet3">
    <w:name w:val="List Bullet 3"/>
    <w:basedOn w:val="Normal"/>
    <w:uiPriority w:val="36"/>
    <w:unhideWhenUsed/>
    <w:qFormat/>
    <w:rsid w:val="00104195"/>
    <w:pPr>
      <w:numPr>
        <w:numId w:val="18"/>
      </w:numPr>
    </w:pPr>
  </w:style>
  <w:style w:type="paragraph" w:styleId="ListBullet4">
    <w:name w:val="List Bullet 4"/>
    <w:basedOn w:val="Normal"/>
    <w:uiPriority w:val="36"/>
    <w:unhideWhenUsed/>
    <w:qFormat/>
    <w:rsid w:val="00104195"/>
    <w:pPr>
      <w:numPr>
        <w:numId w:val="19"/>
      </w:numPr>
    </w:pPr>
  </w:style>
  <w:style w:type="paragraph" w:styleId="ListBullet5">
    <w:name w:val="List Bullet 5"/>
    <w:basedOn w:val="Normal"/>
    <w:uiPriority w:val="36"/>
    <w:unhideWhenUsed/>
    <w:qFormat/>
    <w:rsid w:val="00104195"/>
    <w:pPr>
      <w:numPr>
        <w:numId w:val="20"/>
      </w:numPr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104195"/>
    <w:pPr>
      <w:tabs>
        <w:tab w:val="right" w:leader="dot" w:pos="8630"/>
      </w:tabs>
      <w:spacing w:after="40"/>
    </w:pPr>
    <w:rPr>
      <w:smallCaps/>
      <w:noProof/>
      <w:color w:val="C0504D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104195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04195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04195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04195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04195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04195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04195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04195"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Hyperlink">
    <w:name w:val="Hyperlink"/>
    <w:uiPriority w:val="99"/>
    <w:unhideWhenUsed/>
    <w:rsid w:val="00104195"/>
    <w:rPr>
      <w:color w:val="0000FF"/>
      <w:u w:val="single"/>
    </w:rPr>
  </w:style>
  <w:style w:type="paragraph" w:customStyle="1" w:styleId="PersonalName">
    <w:name w:val="Personal Name"/>
    <w:basedOn w:val="Normal"/>
    <w:uiPriority w:val="2"/>
    <w:qFormat/>
    <w:rsid w:val="00104195"/>
    <w:rPr>
      <w:rFonts w:ascii="Cambria" w:hAnsi="Cambria"/>
      <w:b/>
      <w:color w:val="4F81BD"/>
      <w:sz w:val="48"/>
    </w:rPr>
  </w:style>
  <w:style w:type="character" w:styleId="BookTitle">
    <w:name w:val="Book Title"/>
    <w:uiPriority w:val="33"/>
    <w:qFormat/>
    <w:rsid w:val="00104195"/>
    <w:rPr>
      <w:rFonts w:ascii="Cambria" w:hAnsi="Cambria" w:cs="Times New Roman"/>
      <w:i/>
      <w:color w:val="F79646"/>
      <w:sz w:val="20"/>
      <w:szCs w:val="20"/>
    </w:rPr>
  </w:style>
  <w:style w:type="character" w:styleId="IntenseEmphasis">
    <w:name w:val="Intense Emphasis"/>
    <w:uiPriority w:val="21"/>
    <w:qFormat/>
    <w:rsid w:val="00104195"/>
    <w:rPr>
      <w:rFonts w:ascii="Calibri" w:hAnsi="Calibri" w:cs="Times New Roman"/>
      <w:b/>
      <w:i/>
      <w:smallCaps/>
      <w:color w:val="C0504D"/>
      <w:spacing w:val="2"/>
      <w:w w:val="100"/>
      <w:sz w:val="20"/>
      <w:szCs w:val="20"/>
    </w:rPr>
  </w:style>
  <w:style w:type="character" w:styleId="IntenseReference">
    <w:name w:val="Intense Reference"/>
    <w:uiPriority w:val="32"/>
    <w:qFormat/>
    <w:rsid w:val="00104195"/>
    <w:rPr>
      <w:rFonts w:cs="Times New Roman"/>
      <w:b/>
      <w:color w:val="4F81BD"/>
      <w:sz w:val="22"/>
      <w:szCs w:val="20"/>
      <w:u w:val="single"/>
    </w:rPr>
  </w:style>
  <w:style w:type="character" w:styleId="SubtleEmphasis">
    <w:name w:val="Subtle Emphasis"/>
    <w:uiPriority w:val="19"/>
    <w:qFormat/>
    <w:rsid w:val="00104195"/>
    <w:rPr>
      <w:rFonts w:ascii="Calibri" w:hAnsi="Calibri" w:cs="Times New Roman"/>
      <w:i/>
      <w:color w:val="737373"/>
      <w:spacing w:val="2"/>
      <w:w w:val="100"/>
      <w:kern w:val="0"/>
      <w:sz w:val="22"/>
      <w:szCs w:val="24"/>
    </w:rPr>
  </w:style>
  <w:style w:type="character" w:styleId="SubtleReference">
    <w:name w:val="Subtle Reference"/>
    <w:uiPriority w:val="31"/>
    <w:qFormat/>
    <w:rsid w:val="00104195"/>
    <w:rPr>
      <w:rFonts w:cs="Times New Roman"/>
      <w:color w:val="737373"/>
      <w:sz w:val="22"/>
      <w:szCs w:val="20"/>
      <w:u w:val="single"/>
    </w:rPr>
  </w:style>
  <w:style w:type="character" w:styleId="PlaceholderText">
    <w:name w:val="Placeholder Text"/>
    <w:uiPriority w:val="99"/>
    <w:rsid w:val="00104195"/>
    <w:rPr>
      <w:color w:val="808080"/>
    </w:rPr>
  </w:style>
  <w:style w:type="character" w:customStyle="1" w:styleId="SubsectionDateChar1">
    <w:name w:val="Subsection Date Char1"/>
    <w:link w:val="SubsectionDate"/>
    <w:rsid w:val="00104195"/>
    <w:rPr>
      <w:rFonts w:ascii="Cambria" w:hAnsi="Cambria" w:cs="Times New Roman"/>
      <w:color w:val="1F497D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104195"/>
    <w:pPr>
      <w:outlineLvl w:val="0"/>
    </w:pPr>
    <w:rPr>
      <w:rFonts w:ascii="Cambria" w:hAnsi="Cambria"/>
      <w:b/>
      <w:color w:val="4F81BD"/>
      <w:spacing w:val="20"/>
      <w:szCs w:val="22"/>
    </w:rPr>
  </w:style>
  <w:style w:type="paragraph" w:customStyle="1" w:styleId="SubsectionText">
    <w:name w:val="Subsection Text"/>
    <w:basedOn w:val="Normal"/>
    <w:qFormat/>
    <w:rsid w:val="00104195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104195"/>
    <w:pPr>
      <w:outlineLvl w:val="0"/>
    </w:pPr>
    <w:rPr>
      <w:rFonts w:ascii="Cambria" w:hAnsi="Cambria"/>
      <w:color w:val="1F497D"/>
      <w:spacing w:val="20"/>
      <w:szCs w:val="32"/>
    </w:rPr>
  </w:style>
  <w:style w:type="character" w:customStyle="1" w:styleId="SubsectionDateChar">
    <w:name w:val="Subsection Date Char"/>
    <w:rsid w:val="00104195"/>
    <w:rPr>
      <w:rFonts w:ascii="Cambria" w:hAnsi="Cambria" w:cs="Times New Roman"/>
      <w:b/>
      <w:color w:val="C0504D"/>
      <w:spacing w:val="20"/>
      <w:sz w:val="28"/>
      <w:szCs w:val="32"/>
      <w:lang w:eastAsia="ja-JP"/>
    </w:rPr>
  </w:style>
  <w:style w:type="character" w:customStyle="1" w:styleId="SubsectionChar">
    <w:name w:val="Subsection Char"/>
    <w:link w:val="Subsection"/>
    <w:rsid w:val="00104195"/>
    <w:rPr>
      <w:rFonts w:ascii="Cambria" w:hAnsi="Cambria" w:cs="Times New Roman"/>
      <w:b/>
      <w:color w:val="4F81BD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104195"/>
    <w:pPr>
      <w:spacing w:before="320" w:after="40"/>
    </w:pPr>
    <w:rPr>
      <w:rFonts w:ascii="Cambria" w:hAnsi="Cambria"/>
      <w:b/>
      <w:color w:val="C0504D"/>
      <w:sz w:val="28"/>
    </w:rPr>
  </w:style>
  <w:style w:type="paragraph" w:customStyle="1" w:styleId="PlaceholderAutotext32">
    <w:name w:val="PlaceholderAutotext_32"/>
    <w:semiHidden/>
    <w:unhideWhenUsed/>
    <w:rsid w:val="00104195"/>
    <w:pPr>
      <w:tabs>
        <w:tab w:val="num" w:pos="720"/>
      </w:tabs>
      <w:spacing w:line="276" w:lineRule="auto"/>
      <w:ind w:left="360" w:hanging="360"/>
      <w:contextualSpacing/>
    </w:pPr>
    <w:rPr>
      <w:rFonts w:cs="Times New Roman"/>
      <w:color w:val="000000"/>
      <w:sz w:val="22"/>
      <w:lang w:val="en-US" w:eastAsia="en-US"/>
    </w:rPr>
  </w:style>
  <w:style w:type="paragraph" w:customStyle="1" w:styleId="GrayText">
    <w:name w:val="Gray Text"/>
    <w:basedOn w:val="NoSpacing"/>
    <w:unhideWhenUsed/>
    <w:qFormat/>
    <w:rsid w:val="00104195"/>
    <w:rPr>
      <w:rFonts w:ascii="Cambria" w:hAnsi="Cambria"/>
      <w:color w:val="7F7F7F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104195"/>
  </w:style>
  <w:style w:type="paragraph" w:styleId="BodyText">
    <w:name w:val="Body Text"/>
    <w:basedOn w:val="Normal"/>
    <w:link w:val="BodyTextChar"/>
    <w:rsid w:val="00AA5B71"/>
    <w:pPr>
      <w:widowControl w:val="0"/>
      <w:autoSpaceDE w:val="0"/>
      <w:autoSpaceDN w:val="0"/>
      <w:adjustRightInd w:val="0"/>
    </w:pPr>
    <w:rPr>
      <w:rFonts w:ascii="Arial" w:hAnsi="Arial" w:cs="Arial"/>
      <w:sz w:val="18"/>
      <w:lang w:eastAsia="en-GB"/>
    </w:rPr>
  </w:style>
  <w:style w:type="character" w:customStyle="1" w:styleId="BodyTextChar">
    <w:name w:val="Body Text Char"/>
    <w:link w:val="BodyText"/>
    <w:rsid w:val="00AA5B71"/>
    <w:rPr>
      <w:rFonts w:ascii="Arial" w:eastAsia="Times New Roman" w:hAnsi="Arial" w:cs="Arial"/>
      <w:sz w:val="18"/>
      <w:szCs w:val="24"/>
      <w:lang w:eastAsia="en-GB"/>
    </w:rPr>
  </w:style>
  <w:style w:type="paragraph" w:styleId="BodyText2">
    <w:name w:val="Body Text 2"/>
    <w:basedOn w:val="Normal"/>
    <w:link w:val="BodyText2Char"/>
    <w:rsid w:val="00AA5B71"/>
    <w:rPr>
      <w:rFonts w:ascii="Comic Sans MS" w:hAnsi="Comic Sans MS"/>
      <w:i/>
      <w:sz w:val="16"/>
      <w:szCs w:val="16"/>
    </w:rPr>
  </w:style>
  <w:style w:type="character" w:customStyle="1" w:styleId="BodyText2Char">
    <w:name w:val="Body Text 2 Char"/>
    <w:link w:val="BodyText2"/>
    <w:rsid w:val="00AA5B71"/>
    <w:rPr>
      <w:rFonts w:ascii="Comic Sans MS" w:eastAsia="Times New Roman" w:hAnsi="Comic Sans MS" w:cs="Times New Roman"/>
      <w:i/>
      <w:sz w:val="16"/>
      <w:szCs w:val="16"/>
      <w:lang w:val="en-GB"/>
    </w:rPr>
  </w:style>
  <w:style w:type="table" w:styleId="ColorfulGrid-Accent6">
    <w:name w:val="Colorful Grid Accent 6"/>
    <w:basedOn w:val="TableNormal"/>
    <w:uiPriority w:val="46"/>
    <w:rsid w:val="00BD1F9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Grid-Accent3">
    <w:name w:val="Colorful Grid Accent 3"/>
    <w:basedOn w:val="TableNormal"/>
    <w:uiPriority w:val="43"/>
    <w:rsid w:val="00441E3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44"/>
    <w:rsid w:val="00A24B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styleId="ListParagraph">
    <w:name w:val="List Paragraph"/>
    <w:basedOn w:val="Normal"/>
    <w:uiPriority w:val="6"/>
    <w:unhideWhenUsed/>
    <w:qFormat/>
    <w:rsid w:val="00657F81"/>
    <w:pPr>
      <w:ind w:left="720"/>
      <w:contextualSpacing/>
    </w:pPr>
  </w:style>
  <w:style w:type="table" w:styleId="ColorfulGrid-Accent1">
    <w:name w:val="Colorful Grid Accent 1"/>
    <w:basedOn w:val="TableNormal"/>
    <w:uiPriority w:val="41"/>
    <w:rsid w:val="008565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42"/>
    <w:rsid w:val="00BF01F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5">
    <w:name w:val="Colorful Grid Accent 5"/>
    <w:basedOn w:val="TableNormal"/>
    <w:uiPriority w:val="45"/>
    <w:rsid w:val="002E5AE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NoSpacingChar">
    <w:name w:val="No Spacing Char"/>
    <w:link w:val="NoSpacing"/>
    <w:uiPriority w:val="1"/>
    <w:rsid w:val="006A49D6"/>
    <w:rPr>
      <w:rFonts w:cs="Times New Roman"/>
      <w:color w:val="000000"/>
      <w:szCs w:val="20"/>
      <w:lang w:eastAsia="ja-JP"/>
    </w:rPr>
  </w:style>
  <w:style w:type="table" w:styleId="MediumGrid1-Accent1">
    <w:name w:val="Medium Grid 1 Accent 1"/>
    <w:basedOn w:val="TableNormal"/>
    <w:uiPriority w:val="41"/>
    <w:rsid w:val="0029620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6">
    <w:name w:val="Light Grid Accent 6"/>
    <w:basedOn w:val="TableNormal"/>
    <w:uiPriority w:val="46"/>
    <w:rsid w:val="006213E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Shading1-Accent5">
    <w:name w:val="Medium Shading 1 Accent 5"/>
    <w:basedOn w:val="TableNormal"/>
    <w:uiPriority w:val="45"/>
    <w:rsid w:val="00E0550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42"/>
    <w:rsid w:val="00605B8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ghtList-Accent3">
    <w:name w:val="Light List Accent 3"/>
    <w:basedOn w:val="TableNormal"/>
    <w:uiPriority w:val="43"/>
    <w:rsid w:val="00AB56C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ColorfulList-Accent3">
    <w:name w:val="Colorful List Accent 3"/>
    <w:basedOn w:val="TableNormal"/>
    <w:uiPriority w:val="43"/>
    <w:rsid w:val="00AB56C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ghtList-Accent6">
    <w:name w:val="Light List Accent 6"/>
    <w:basedOn w:val="TableNormal"/>
    <w:uiPriority w:val="46"/>
    <w:rsid w:val="00EA45B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Level1">
    <w:name w:val="Level 1"/>
    <w:basedOn w:val="Normal"/>
    <w:rsid w:val="00EE57E5"/>
    <w:pPr>
      <w:widowControl w:val="0"/>
      <w:autoSpaceDE w:val="0"/>
      <w:autoSpaceDN w:val="0"/>
      <w:adjustRightInd w:val="0"/>
      <w:ind w:left="720" w:hanging="720"/>
    </w:pPr>
    <w:rPr>
      <w:rFonts w:ascii="Arial" w:hAnsi="Arial"/>
      <w:lang w:val="en-US" w:eastAsia="en-GB"/>
    </w:rPr>
  </w:style>
  <w:style w:type="table" w:styleId="MediumShading2-Accent3">
    <w:name w:val="Medium Shading 2 Accent 3"/>
    <w:basedOn w:val="TableNormal"/>
    <w:uiPriority w:val="43"/>
    <w:rsid w:val="004A7E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6">
    <w:name w:val="Light Shading Accent 6"/>
    <w:basedOn w:val="TableNormal"/>
    <w:uiPriority w:val="46"/>
    <w:rsid w:val="004A7EC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NormalWeb">
    <w:name w:val="Normal (Web)"/>
    <w:basedOn w:val="Normal"/>
    <w:uiPriority w:val="99"/>
    <w:semiHidden/>
    <w:unhideWhenUsed/>
    <w:rsid w:val="009A7DBB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187EED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87EE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quity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B0C3DDD639A489BDDC7FB4D43A1AE" ma:contentTypeVersion="8" ma:contentTypeDescription="Create a new document." ma:contentTypeScope="" ma:versionID="093dd728d57ee0dd4c211f18aa8ba2b1">
  <xsd:schema xmlns:xsd="http://www.w3.org/2001/XMLSchema" xmlns:xs="http://www.w3.org/2001/XMLSchema" xmlns:p="http://schemas.microsoft.com/office/2006/metadata/properties" xmlns:ns2="24f03fcf-b082-447c-85e1-00223c3d10aa" xmlns:ns3="93cb6079-a5c8-42a3-bfd5-81947c13823f" targetNamespace="http://schemas.microsoft.com/office/2006/metadata/properties" ma:root="true" ma:fieldsID="d36eecb103248c001bb937a99f0f23fb" ns2:_="" ns3:_="">
    <xsd:import namespace="24f03fcf-b082-447c-85e1-00223c3d10aa"/>
    <xsd:import namespace="93cb6079-a5c8-42a3-bfd5-81947c1382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03fcf-b082-447c-85e1-00223c3d1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6079-a5c8-42a3-bfd5-81947c138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f03fcf-b082-447c-85e1-00223c3d10aa">
      <UserInfo>
        <DisplayName/>
        <AccountId xsi:nil="true"/>
        <AccountType/>
      </UserInfo>
    </SharedWithUsers>
  </documentManagement>
</p:properties>
</file>

<file path=customXml/item6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1C17BFA1-F871-43DA-A3AD-D07A9115E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03fcf-b082-447c-85e1-00223c3d10aa"/>
    <ds:schemaRef ds:uri="93cb6079-a5c8-42a3-bfd5-81947c138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B08A8-345E-425B-8E7C-C1B8F9EA4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D46E9-9D0D-4D82-9E91-34C39027DCF4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3BD5C1F3-45E3-43BC-8DCF-B73BE0FE2A6F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A57CB180-9086-401B-A33C-77A447BB7BE9}">
  <ds:schemaRefs>
    <ds:schemaRef ds:uri="http://schemas.microsoft.com/office/2006/metadata/properties"/>
    <ds:schemaRef ds:uri="http://schemas.microsoft.com/office/infopath/2007/PartnerControls"/>
    <ds:schemaRef ds:uri="24f03fcf-b082-447c-85e1-00223c3d10aa"/>
  </ds:schemaRefs>
</ds:datastoreItem>
</file>

<file path=customXml/itemProps6.xml><?xml version="1.0" encoding="utf-8"?>
<ds:datastoreItem xmlns:ds="http://schemas.openxmlformats.org/officeDocument/2006/customXml" ds:itemID="{FC06BB80-19F3-4DE4-B1A8-892BC2C6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58</TotalTime>
  <Pages>4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 D-020 – Training Request</dc:creator>
  <cp:keywords/>
  <cp:lastModifiedBy>Hayley Baptist</cp:lastModifiedBy>
  <cp:revision>28</cp:revision>
  <cp:lastPrinted>2018-07-23T13:59:00Z</cp:lastPrinted>
  <dcterms:created xsi:type="dcterms:W3CDTF">2018-07-23T14:41:00Z</dcterms:created>
  <dcterms:modified xsi:type="dcterms:W3CDTF">2018-09-19T14:57:00Z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0x010100A0BB0C3DDD639A489BDDC7FB4D43A1AE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